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10802" w:type="dxa"/>
        <w:jc w:val="center"/>
        <w:tblInd w:w="0" w:type="dxa"/>
        <w:tblLook w:val="0000" w:firstRow="0" w:lastRow="0" w:firstColumn="0" w:lastColumn="0" w:noHBand="0" w:noVBand="0"/>
      </w:tblPr>
      <w:tblGrid>
        <w:gridCol w:w="3790"/>
        <w:gridCol w:w="800"/>
        <w:gridCol w:w="1260"/>
        <w:gridCol w:w="774"/>
        <w:gridCol w:w="542"/>
        <w:gridCol w:w="384"/>
        <w:gridCol w:w="262"/>
        <w:gridCol w:w="956"/>
        <w:gridCol w:w="63"/>
        <w:gridCol w:w="1049"/>
        <w:gridCol w:w="461"/>
        <w:gridCol w:w="6"/>
        <w:gridCol w:w="455"/>
      </w:tblGrid>
      <w:tr w:rsidR="006616A4" w:rsidRPr="00BF09ED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17365D" w:themeFill="text2" w:themeFillShade="BF"/>
            <w:vAlign w:val="center"/>
          </w:tcPr>
          <w:p w:rsidR="006616A4" w:rsidRPr="00BF09ED" w:rsidRDefault="00281DDE">
            <w:pPr>
              <w:pStyle w:val="Ttulo3"/>
              <w:outlineLvl w:val="2"/>
              <w:rPr>
                <w:rFonts w:ascii="Arial Black" w:hAnsi="Arial Black"/>
                <w:lang w:val="es-ES"/>
              </w:rPr>
            </w:pPr>
            <w:r w:rsidRPr="00BF09ED">
              <w:rPr>
                <w:rFonts w:ascii="Arial Black" w:hAnsi="Arial Black"/>
                <w:lang w:val="es-ES"/>
              </w:rPr>
              <w:t>DATOS PERSONALES</w:t>
            </w:r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6616A4" w:rsidRPr="00145BAB" w:rsidRDefault="00624CF8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Nombre</w:t>
            </w:r>
            <w:r w:rsidR="006616A4"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:</w:t>
            </w:r>
          </w:p>
        </w:tc>
        <w:permStart w:id="527439093" w:edGrp="everyone"/>
        <w:tc>
          <w:tcPr>
            <w:tcW w:w="3376" w:type="dxa"/>
            <w:gridSpan w:val="4"/>
            <w:shd w:val="clear" w:color="auto" w:fill="auto"/>
            <w:vAlign w:val="center"/>
          </w:tcPr>
          <w:p w:rsidR="006616A4" w:rsidRPr="003B781D" w:rsidRDefault="004402F2" w:rsidP="00F562FA">
            <w:pPr>
              <w:pStyle w:val="Textodecampo"/>
              <w:rPr>
                <w:lang w:val="es-ES"/>
              </w:rPr>
            </w:pPr>
            <w:r w:rsidRPr="00E224CA">
              <w:rPr>
                <w:b w:val="0"/>
                <w:noProof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4CA">
              <w:rPr>
                <w:b w:val="0"/>
                <w:noProof/>
                <w:lang w:val="es-ES"/>
              </w:rPr>
              <w:instrText xml:space="preserve"> FORMTEXT </w:instrText>
            </w:r>
            <w:r w:rsidRPr="00E224CA">
              <w:rPr>
                <w:b w:val="0"/>
                <w:noProof/>
                <w:lang w:val="es-ES"/>
              </w:rPr>
            </w:r>
            <w:r w:rsidRPr="00E224CA">
              <w:rPr>
                <w:b w:val="0"/>
                <w:noProof/>
                <w:lang w:val="es-ES"/>
              </w:rPr>
              <w:fldChar w:fldCharType="separate"/>
            </w:r>
            <w:r w:rsidRPr="00E224CA">
              <w:rPr>
                <w:b w:val="0"/>
                <w:noProof/>
                <w:lang w:val="es-ES"/>
              </w:rPr>
              <w:t> </w:t>
            </w:r>
            <w:r w:rsidRPr="00E224CA">
              <w:rPr>
                <w:b w:val="0"/>
                <w:noProof/>
                <w:lang w:val="es-ES"/>
              </w:rPr>
              <w:t> </w:t>
            </w:r>
            <w:r w:rsidRPr="00E224CA">
              <w:rPr>
                <w:b w:val="0"/>
                <w:noProof/>
                <w:lang w:val="es-ES"/>
              </w:rPr>
              <w:t> </w:t>
            </w:r>
            <w:r w:rsidRPr="00E224CA">
              <w:rPr>
                <w:b w:val="0"/>
                <w:noProof/>
                <w:lang w:val="es-ES"/>
              </w:rPr>
              <w:t> </w:t>
            </w:r>
            <w:r w:rsidRPr="00E224CA">
              <w:rPr>
                <w:b w:val="0"/>
                <w:noProof/>
                <w:lang w:val="es-ES"/>
              </w:rPr>
              <w:t> </w:t>
            </w:r>
            <w:r w:rsidRPr="00E224CA">
              <w:rPr>
                <w:b w:val="0"/>
                <w:noProof/>
                <w:lang w:val="es-ES"/>
              </w:rPr>
              <w:fldChar w:fldCharType="end"/>
            </w:r>
            <w:permEnd w:id="527439093"/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6616A4" w:rsidRPr="005B2313" w:rsidRDefault="00624CF8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Apellidos</w:t>
            </w:r>
            <w:r w:rsidR="006616A4"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:</w:t>
            </w:r>
          </w:p>
        </w:tc>
        <w:permStart w:id="264128610" w:edGrp="everyone"/>
        <w:tc>
          <w:tcPr>
            <w:tcW w:w="1510" w:type="dxa"/>
            <w:gridSpan w:val="2"/>
            <w:shd w:val="clear" w:color="auto" w:fill="auto"/>
            <w:vAlign w:val="center"/>
          </w:tcPr>
          <w:p w:rsidR="006616A4" w:rsidRPr="003B781D" w:rsidRDefault="00E224CA" w:rsidP="00F562FA">
            <w:pPr>
              <w:pStyle w:val="Textodecampo"/>
              <w:rPr>
                <w:lang w:val="es-ES"/>
              </w:rPr>
            </w:pPr>
            <w:r>
              <w:rPr>
                <w:b w:val="0"/>
                <w:noProof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lang w:val="es-ES"/>
              </w:rPr>
              <w:instrText xml:space="preserve"> FORMTEXT </w:instrText>
            </w:r>
            <w:r>
              <w:rPr>
                <w:b w:val="0"/>
                <w:noProof/>
                <w:lang w:val="es-ES"/>
              </w:rPr>
            </w:r>
            <w:r>
              <w:rPr>
                <w:b w:val="0"/>
                <w:noProof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fldChar w:fldCharType="end"/>
            </w:r>
            <w:permEnd w:id="264128610"/>
          </w:p>
        </w:tc>
      </w:tr>
      <w:tr w:rsidR="00F87E43" w:rsidRPr="00145BAB" w:rsidTr="00D461E0">
        <w:trPr>
          <w:gridAfter w:val="2"/>
          <w:wAfter w:w="461" w:type="dxa"/>
          <w:trHeight w:val="432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6616A4" w:rsidRPr="00145BAB" w:rsidRDefault="00F47447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permStart w:id="1644566431" w:edGrp="everyone" w:colFirst="1" w:colLast="1"/>
            <w:r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Empresa</w:t>
            </w:r>
            <w:r w:rsidR="00A8029A" w:rsidRPr="00145BAB">
              <w:rPr>
                <w:rFonts w:ascii="Arial Black" w:hAnsi="Arial Black"/>
                <w:color w:val="17365D" w:themeColor="text2" w:themeShade="BF"/>
                <w:lang w:val="es-ES"/>
              </w:rPr>
              <w:t xml:space="preserve"> </w:t>
            </w:r>
            <w:r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/</w:t>
            </w:r>
            <w:r w:rsidR="00A8029A" w:rsidRPr="00145BAB">
              <w:rPr>
                <w:rFonts w:ascii="Arial Black" w:hAnsi="Arial Black"/>
                <w:color w:val="17365D" w:themeColor="text2" w:themeShade="BF"/>
                <w:lang w:val="es-ES"/>
              </w:rPr>
              <w:t xml:space="preserve"> </w:t>
            </w:r>
            <w:r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Particular</w:t>
            </w:r>
            <w:r w:rsidR="006616A4" w:rsidRPr="00145BAB">
              <w:rPr>
                <w:rFonts w:ascii="Arial Black" w:hAnsi="Arial Black"/>
                <w:color w:val="17365D" w:themeColor="text2" w:themeShade="BF"/>
                <w:lang w:val="es-ES"/>
              </w:rPr>
              <w:t>:</w:t>
            </w:r>
          </w:p>
        </w:tc>
        <w:tc>
          <w:tcPr>
            <w:tcW w:w="6551" w:type="dxa"/>
            <w:gridSpan w:val="10"/>
            <w:shd w:val="clear" w:color="auto" w:fill="auto"/>
            <w:vAlign w:val="center"/>
          </w:tcPr>
          <w:p w:rsidR="006616A4" w:rsidRPr="00145BAB" w:rsidRDefault="008C11B1" w:rsidP="00145BAB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sdt>
              <w:sdtPr>
                <w:rPr>
                  <w:lang w:val="es-ES"/>
                </w:rPr>
                <w:id w:val="-2055306941"/>
                <w:lock w:val="sdtLocked"/>
                <w:placeholder>
                  <w:docPart w:val="41B1248F1DE2407CACAFB57F695CCC62"/>
                </w:placeholder>
                <w:dropDownList>
                  <w:listItem w:displayText="   -   " w:value="   -   "/>
                  <w:listItem w:displayText="Empresa" w:value="Empresa"/>
                  <w:listItem w:displayText="Particular" w:value="Particular"/>
                </w:dropDownList>
              </w:sdtPr>
              <w:sdtEndPr/>
              <w:sdtContent>
                <w:r w:rsidR="00D461E0">
                  <w:rPr>
                    <w:lang w:val="es-ES"/>
                  </w:rPr>
                  <w:t xml:space="preserve">   -   </w:t>
                </w:r>
              </w:sdtContent>
            </w:sdt>
          </w:p>
        </w:tc>
      </w:tr>
      <w:permEnd w:id="1644566431"/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6616A4" w:rsidRPr="005B2313" w:rsidRDefault="00A8029A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NIF / CIF</w:t>
            </w:r>
            <w:r w:rsidR="006616A4"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:</w:t>
            </w:r>
          </w:p>
        </w:tc>
        <w:permStart w:id="365642943" w:edGrp="everyone"/>
        <w:tc>
          <w:tcPr>
            <w:tcW w:w="6551" w:type="dxa"/>
            <w:gridSpan w:val="10"/>
            <w:shd w:val="clear" w:color="auto" w:fill="auto"/>
            <w:vAlign w:val="center"/>
          </w:tcPr>
          <w:p w:rsidR="006616A4" w:rsidRPr="003B781D" w:rsidRDefault="00E224CA" w:rsidP="00F562FA">
            <w:pPr>
              <w:pStyle w:val="Textodecampo"/>
              <w:rPr>
                <w:lang w:val="es-ES"/>
              </w:rPr>
            </w:pPr>
            <w:r>
              <w:rPr>
                <w:b w:val="0"/>
                <w:noProof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lang w:val="es-ES"/>
              </w:rPr>
              <w:instrText xml:space="preserve"> FORMTEXT </w:instrText>
            </w:r>
            <w:r>
              <w:rPr>
                <w:b w:val="0"/>
                <w:noProof/>
                <w:lang w:val="es-ES"/>
              </w:rPr>
            </w:r>
            <w:r>
              <w:rPr>
                <w:b w:val="0"/>
                <w:noProof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fldChar w:fldCharType="end"/>
            </w:r>
            <w:permEnd w:id="365642943"/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A8029A" w:rsidRDefault="00A8029A" w:rsidP="00A8029A">
            <w:pPr>
              <w:pStyle w:val="Textoindependiente"/>
              <w:rPr>
                <w:lang w:val="es-ES"/>
              </w:rPr>
            </w:pPr>
          </w:p>
        </w:tc>
        <w:tc>
          <w:tcPr>
            <w:tcW w:w="6551" w:type="dxa"/>
            <w:gridSpan w:val="10"/>
            <w:shd w:val="clear" w:color="auto" w:fill="auto"/>
            <w:vAlign w:val="center"/>
          </w:tcPr>
          <w:p w:rsidR="00A8029A" w:rsidRPr="003B781D" w:rsidRDefault="00A8029A" w:rsidP="00A8029A">
            <w:pPr>
              <w:pStyle w:val="Textodecampo"/>
              <w:rPr>
                <w:lang w:val="es-ES"/>
              </w:rPr>
            </w:pPr>
          </w:p>
        </w:tc>
      </w:tr>
      <w:tr w:rsidR="00DC471F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D9D9D9" w:themeFill="background1" w:themeFillShade="D9"/>
            <w:vAlign w:val="center"/>
          </w:tcPr>
          <w:p w:rsidR="00DC471F" w:rsidRPr="00DC471F" w:rsidRDefault="00DC471F" w:rsidP="00A8029A">
            <w:pPr>
              <w:pStyle w:val="Textodecampo"/>
              <w:rPr>
                <w:b w:val="0"/>
                <w:lang w:val="es-ES"/>
              </w:rPr>
            </w:pPr>
            <w:r w:rsidRPr="00DC471F">
              <w:rPr>
                <w:b w:val="0"/>
                <w:lang w:val="es-ES"/>
              </w:rPr>
              <w:t>Actividad / Motivación (para seleccionar una casilla:</w:t>
            </w:r>
            <w:r>
              <w:rPr>
                <w:b w:val="0"/>
                <w:lang w:val="es-ES"/>
              </w:rPr>
              <w:t xml:space="preserve"> doble clik en la casilla y marcar “Activada”)</w:t>
            </w:r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5174D4" w:rsidRPr="005B2313" w:rsidRDefault="006B37A3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Fabricante</w:t>
            </w:r>
          </w:p>
        </w:tc>
        <w:permStart w:id="456539747" w:edGrp="everyone"/>
        <w:tc>
          <w:tcPr>
            <w:tcW w:w="5751" w:type="dxa"/>
            <w:gridSpan w:val="9"/>
            <w:shd w:val="clear" w:color="auto" w:fill="auto"/>
            <w:vAlign w:val="center"/>
          </w:tcPr>
          <w:p w:rsidR="005174D4" w:rsidRPr="003B781D" w:rsidRDefault="005174D4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456539747"/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5174D4" w:rsidRPr="005B2313" w:rsidRDefault="006B37A3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Importador</w:t>
            </w:r>
          </w:p>
        </w:tc>
        <w:permStart w:id="1728128328" w:edGrp="everyone"/>
        <w:tc>
          <w:tcPr>
            <w:tcW w:w="5751" w:type="dxa"/>
            <w:gridSpan w:val="9"/>
            <w:shd w:val="clear" w:color="auto" w:fill="auto"/>
            <w:vAlign w:val="center"/>
          </w:tcPr>
          <w:p w:rsidR="005174D4" w:rsidRPr="003B781D" w:rsidRDefault="005174D4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1728128328"/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5174D4" w:rsidRPr="005B2313" w:rsidRDefault="006B37A3" w:rsidP="006C700B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Usuario instalación de pequeña potencia</w:t>
            </w:r>
          </w:p>
        </w:tc>
        <w:permStart w:id="1854625266" w:edGrp="everyone"/>
        <w:tc>
          <w:tcPr>
            <w:tcW w:w="5751" w:type="dxa"/>
            <w:gridSpan w:val="9"/>
            <w:shd w:val="clear" w:color="auto" w:fill="auto"/>
            <w:vAlign w:val="center"/>
          </w:tcPr>
          <w:p w:rsidR="005174D4" w:rsidRPr="003B781D" w:rsidRDefault="005174D4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1854625266"/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5174D4" w:rsidRPr="005B2313" w:rsidRDefault="00A82DF5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Promotor instalaciones de pequeña potencia</w:t>
            </w:r>
          </w:p>
        </w:tc>
        <w:permStart w:id="82649933" w:edGrp="everyone"/>
        <w:tc>
          <w:tcPr>
            <w:tcW w:w="5751" w:type="dxa"/>
            <w:gridSpan w:val="9"/>
            <w:shd w:val="clear" w:color="auto" w:fill="auto"/>
            <w:vAlign w:val="center"/>
          </w:tcPr>
          <w:p w:rsidR="005174D4" w:rsidRPr="003B781D" w:rsidRDefault="005174D4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82649933"/>
          </w:p>
        </w:tc>
      </w:tr>
      <w:tr w:rsidR="00F87E43" w:rsidRPr="003B781D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6B37A3" w:rsidRPr="005B2313" w:rsidRDefault="00A82DF5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Interés general</w:t>
            </w:r>
          </w:p>
        </w:tc>
        <w:permStart w:id="877729907" w:edGrp="everyone"/>
        <w:tc>
          <w:tcPr>
            <w:tcW w:w="5751" w:type="dxa"/>
            <w:gridSpan w:val="9"/>
            <w:shd w:val="clear" w:color="auto" w:fill="auto"/>
            <w:vAlign w:val="center"/>
          </w:tcPr>
          <w:p w:rsidR="006B37A3" w:rsidRPr="003B781D" w:rsidRDefault="006B37A3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877729907"/>
          </w:p>
        </w:tc>
      </w:tr>
      <w:tr w:rsidR="00776E07" w:rsidRPr="00F562FA" w:rsidTr="00D461E0">
        <w:trPr>
          <w:gridAfter w:val="2"/>
          <w:wAfter w:w="461" w:type="dxa"/>
          <w:trHeight w:val="432"/>
          <w:jc w:val="center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F562FA" w:rsidRPr="005B2313" w:rsidRDefault="00F562FA" w:rsidP="00F562FA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r w:rsidRPr="005B2313">
              <w:rPr>
                <w:rFonts w:ascii="Arial Black" w:hAnsi="Arial Black"/>
                <w:color w:val="17365D" w:themeColor="text2" w:themeShade="BF"/>
                <w:lang w:val="es-ES"/>
              </w:rPr>
              <w:t>Otros</w:t>
            </w:r>
          </w:p>
        </w:tc>
        <w:permStart w:id="870663183" w:edGrp="everyone"/>
        <w:tc>
          <w:tcPr>
            <w:tcW w:w="3222" w:type="dxa"/>
            <w:gridSpan w:val="5"/>
            <w:shd w:val="clear" w:color="auto" w:fill="auto"/>
            <w:vAlign w:val="center"/>
          </w:tcPr>
          <w:p w:rsidR="00F562FA" w:rsidRPr="003B781D" w:rsidRDefault="00F562FA" w:rsidP="00F562F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8C11B1">
              <w:rPr>
                <w:lang w:val="es-ES"/>
              </w:rPr>
            </w:r>
            <w:r w:rsidR="008C11B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permEnd w:id="870663183"/>
            <w:r>
              <w:rPr>
                <w:lang w:val="es-ES"/>
              </w:rPr>
              <w:t xml:space="preserve">     </w:t>
            </w:r>
            <w:r w:rsidRPr="005B2313">
              <w:rPr>
                <w:rFonts w:ascii="Arial Black" w:hAnsi="Arial Black"/>
                <w:b w:val="0"/>
                <w:color w:val="17365D" w:themeColor="text2" w:themeShade="BF"/>
                <w:lang w:val="es-ES"/>
              </w:rPr>
              <w:t>por favor, especifique:</w:t>
            </w:r>
          </w:p>
        </w:tc>
        <w:permStart w:id="930153342" w:edGrp="everyone"/>
        <w:tc>
          <w:tcPr>
            <w:tcW w:w="2529" w:type="dxa"/>
            <w:gridSpan w:val="4"/>
            <w:shd w:val="clear" w:color="auto" w:fill="auto"/>
            <w:vAlign w:val="center"/>
          </w:tcPr>
          <w:p w:rsidR="00F562FA" w:rsidRPr="003B781D" w:rsidRDefault="00E224CA" w:rsidP="00F562FA">
            <w:pPr>
              <w:pStyle w:val="Textodecampo"/>
              <w:rPr>
                <w:lang w:val="es-ES"/>
              </w:rPr>
            </w:pPr>
            <w:r>
              <w:rPr>
                <w:b w:val="0"/>
                <w:noProof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  <w:lang w:val="es-ES"/>
              </w:rPr>
              <w:instrText xml:space="preserve"> FORMTEXT </w:instrText>
            </w:r>
            <w:r>
              <w:rPr>
                <w:b w:val="0"/>
                <w:noProof/>
                <w:lang w:val="es-ES"/>
              </w:rPr>
            </w:r>
            <w:r>
              <w:rPr>
                <w:b w:val="0"/>
                <w:noProof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fldChar w:fldCharType="end"/>
            </w:r>
            <w:permEnd w:id="930153342"/>
          </w:p>
        </w:tc>
      </w:tr>
      <w:tr w:rsidR="00F87E43" w:rsidRPr="00F562FA" w:rsidTr="00D461E0">
        <w:trPr>
          <w:gridAfter w:val="2"/>
          <w:wAfter w:w="461" w:type="dxa"/>
          <w:trHeight w:val="397"/>
          <w:jc w:val="center"/>
        </w:trPr>
        <w:tc>
          <w:tcPr>
            <w:tcW w:w="3790" w:type="dxa"/>
            <w:shd w:val="clear" w:color="auto" w:fill="auto"/>
            <w:vAlign w:val="bottom"/>
          </w:tcPr>
          <w:p w:rsidR="006B37A3" w:rsidRPr="003B781D" w:rsidRDefault="006B37A3">
            <w:pPr>
              <w:pStyle w:val="Textoindependiente"/>
              <w:rPr>
                <w:lang w:val="es-ES"/>
              </w:rPr>
            </w:pPr>
          </w:p>
        </w:tc>
        <w:tc>
          <w:tcPr>
            <w:tcW w:w="6551" w:type="dxa"/>
            <w:gridSpan w:val="10"/>
            <w:shd w:val="clear" w:color="auto" w:fill="auto"/>
            <w:vAlign w:val="bottom"/>
          </w:tcPr>
          <w:p w:rsidR="006B37A3" w:rsidRDefault="006B37A3">
            <w:pPr>
              <w:pStyle w:val="Textodecampo"/>
              <w:rPr>
                <w:lang w:val="es-ES"/>
              </w:rPr>
            </w:pPr>
          </w:p>
        </w:tc>
      </w:tr>
      <w:tr w:rsidR="00776E07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bottom"/>
          </w:tcPr>
          <w:p w:rsidR="00776E07" w:rsidRPr="009E01A1" w:rsidRDefault="00BA18B9">
            <w:pPr>
              <w:pStyle w:val="Textoindependiente"/>
              <w:rPr>
                <w:color w:val="17365D" w:themeColor="text2" w:themeShade="BF"/>
                <w:lang w:val="es-ES"/>
              </w:rPr>
            </w:pPr>
            <w:r>
              <w:rPr>
                <w:color w:val="17365D" w:themeColor="text2" w:themeShade="BF"/>
                <w:u w:val="single"/>
                <w:lang w:val="es-ES"/>
              </w:rPr>
              <w:t>Los c</w:t>
            </w:r>
            <w:r w:rsidR="00776E07" w:rsidRPr="009E01A1">
              <w:rPr>
                <w:color w:val="17365D" w:themeColor="text2" w:themeShade="BF"/>
                <w:u w:val="single"/>
                <w:lang w:val="es-ES"/>
              </w:rPr>
              <w:t xml:space="preserve">omentarios </w:t>
            </w:r>
            <w:r>
              <w:rPr>
                <w:color w:val="17365D" w:themeColor="text2" w:themeShade="BF"/>
                <w:u w:val="single"/>
                <w:lang w:val="es-ES"/>
              </w:rPr>
              <w:t xml:space="preserve">que se incluirán a continuación se harán </w:t>
            </w:r>
            <w:r w:rsidR="00776E07" w:rsidRPr="009E01A1">
              <w:rPr>
                <w:color w:val="17365D" w:themeColor="text2" w:themeShade="BF"/>
                <w:u w:val="single"/>
                <w:lang w:val="es-ES"/>
              </w:rPr>
              <w:t>en relación a</w:t>
            </w:r>
            <w:r w:rsidR="00776E07" w:rsidRPr="009E01A1">
              <w:rPr>
                <w:color w:val="17365D" w:themeColor="text2" w:themeShade="BF"/>
                <w:lang w:val="es-ES"/>
              </w:rPr>
              <w:t xml:space="preserve">: </w:t>
            </w:r>
          </w:p>
          <w:p w:rsidR="00776E07" w:rsidRPr="009E01A1" w:rsidRDefault="005A4457" w:rsidP="007545A3">
            <w:pPr>
              <w:pStyle w:val="Textoindependiente"/>
              <w:numPr>
                <w:ilvl w:val="0"/>
                <w:numId w:val="1"/>
              </w:numPr>
              <w:rPr>
                <w:color w:val="17365D" w:themeColor="text2" w:themeShade="BF"/>
                <w:lang w:val="es-ES"/>
              </w:rPr>
            </w:pPr>
            <w:r w:rsidRPr="009E01A1">
              <w:rPr>
                <w:color w:val="17365D" w:themeColor="text2" w:themeShade="BF"/>
                <w:lang w:val="es-ES"/>
              </w:rPr>
              <w:t>A</w:t>
            </w:r>
            <w:r w:rsidR="00776E07" w:rsidRPr="009E01A1">
              <w:rPr>
                <w:color w:val="17365D" w:themeColor="text2" w:themeShade="BF"/>
                <w:lang w:val="es-ES"/>
              </w:rPr>
              <w:t>partado “Etiquetado de generadores”</w:t>
            </w:r>
            <w:r w:rsidR="00A67535" w:rsidRPr="009E01A1">
              <w:rPr>
                <w:color w:val="17365D" w:themeColor="text2" w:themeShade="BF"/>
                <w:lang w:val="es-ES"/>
              </w:rPr>
              <w:t xml:space="preserve"> en la página w</w:t>
            </w:r>
            <w:r w:rsidR="00776E07" w:rsidRPr="009E01A1">
              <w:rPr>
                <w:color w:val="17365D" w:themeColor="text2" w:themeShade="BF"/>
                <w:lang w:val="es-ES"/>
              </w:rPr>
              <w:t>eb del IDAE</w:t>
            </w:r>
          </w:p>
          <w:p w:rsidR="00776E07" w:rsidRPr="009E01A1" w:rsidRDefault="005A4457" w:rsidP="007545A3">
            <w:pPr>
              <w:pStyle w:val="Textodecampo"/>
              <w:numPr>
                <w:ilvl w:val="0"/>
                <w:numId w:val="1"/>
              </w:numPr>
              <w:rPr>
                <w:b w:val="0"/>
                <w:color w:val="17365D" w:themeColor="text2" w:themeShade="BF"/>
                <w:lang w:val="es-ES"/>
              </w:rPr>
            </w:pPr>
            <w:r w:rsidRPr="009E01A1">
              <w:rPr>
                <w:color w:val="17365D" w:themeColor="text2" w:themeShade="BF"/>
                <w:lang w:val="es-ES"/>
              </w:rPr>
              <w:t>Doc</w:t>
            </w:r>
            <w:r w:rsidR="00FE0FB6" w:rsidRPr="009E01A1">
              <w:rPr>
                <w:color w:val="17365D" w:themeColor="text2" w:themeShade="BF"/>
                <w:lang w:val="es-ES"/>
              </w:rPr>
              <w:t xml:space="preserve">. </w:t>
            </w:r>
            <w:r w:rsidR="00B041CB">
              <w:rPr>
                <w:color w:val="17365D" w:themeColor="text2" w:themeShade="BF"/>
                <w:lang w:val="es-ES"/>
              </w:rPr>
              <w:t>1</w:t>
            </w:r>
            <w:r w:rsidR="00C313CD">
              <w:rPr>
                <w:color w:val="17365D" w:themeColor="text2" w:themeShade="BF"/>
                <w:lang w:val="es-ES"/>
              </w:rPr>
              <w:t xml:space="preserve"> (*)</w:t>
            </w:r>
            <w:r w:rsidR="00FE0FB6" w:rsidRPr="009E01A1">
              <w:rPr>
                <w:b w:val="0"/>
                <w:color w:val="17365D" w:themeColor="text2" w:themeShade="BF"/>
                <w:lang w:val="es-ES"/>
              </w:rPr>
              <w:t>:</w:t>
            </w:r>
            <w:r w:rsidR="00776E07" w:rsidRPr="009E01A1">
              <w:rPr>
                <w:b w:val="0"/>
                <w:color w:val="17365D" w:themeColor="text2" w:themeShade="BF"/>
                <w:lang w:val="es-ES"/>
              </w:rPr>
              <w:t xml:space="preserve"> “Requisitos del Etiquetado para Consumidores de Aerogeneradores de Pequeña Potencia en España”</w:t>
            </w:r>
          </w:p>
          <w:p w:rsidR="00776E07" w:rsidRDefault="00776E07" w:rsidP="00FE0FB6">
            <w:pPr>
              <w:pStyle w:val="Textodecampo"/>
              <w:numPr>
                <w:ilvl w:val="0"/>
                <w:numId w:val="1"/>
              </w:numPr>
              <w:rPr>
                <w:b w:val="0"/>
                <w:color w:val="17365D" w:themeColor="text2" w:themeShade="BF"/>
                <w:lang w:val="es-ES"/>
              </w:rPr>
            </w:pPr>
            <w:r w:rsidRPr="009E01A1">
              <w:rPr>
                <w:color w:val="17365D" w:themeColor="text2" w:themeShade="BF"/>
                <w:lang w:val="es-ES"/>
              </w:rPr>
              <w:t>Doc</w:t>
            </w:r>
            <w:r w:rsidR="00FE0FB6" w:rsidRPr="009E01A1">
              <w:rPr>
                <w:color w:val="17365D" w:themeColor="text2" w:themeShade="BF"/>
                <w:lang w:val="es-ES"/>
              </w:rPr>
              <w:t xml:space="preserve">. </w:t>
            </w:r>
            <w:r w:rsidR="00B041CB">
              <w:rPr>
                <w:color w:val="17365D" w:themeColor="text2" w:themeShade="BF"/>
                <w:lang w:val="es-ES"/>
              </w:rPr>
              <w:t>2</w:t>
            </w:r>
            <w:r w:rsidR="00C313CD">
              <w:rPr>
                <w:color w:val="17365D" w:themeColor="text2" w:themeShade="BF"/>
                <w:lang w:val="es-ES"/>
              </w:rPr>
              <w:t xml:space="preserve"> (*)</w:t>
            </w:r>
            <w:r w:rsidR="00FE0FB6" w:rsidRPr="009E01A1">
              <w:rPr>
                <w:b w:val="0"/>
                <w:color w:val="17365D" w:themeColor="text2" w:themeShade="BF"/>
                <w:lang w:val="es-ES"/>
              </w:rPr>
              <w:t>:</w:t>
            </w:r>
            <w:r w:rsidRPr="009E01A1">
              <w:rPr>
                <w:b w:val="0"/>
                <w:color w:val="17365D" w:themeColor="text2" w:themeShade="BF"/>
                <w:lang w:val="es-ES"/>
              </w:rPr>
              <w:t xml:space="preserve"> “Recomendaciones para la Autorización de Instalaciones Minieólicas de Competencia Municipal”</w:t>
            </w:r>
          </w:p>
          <w:p w:rsidR="00C313CD" w:rsidRPr="00C313CD" w:rsidRDefault="00C313CD" w:rsidP="00C313CD">
            <w:pPr>
              <w:pStyle w:val="Textodecampo"/>
              <w:rPr>
                <w:b w:val="0"/>
                <w:i/>
                <w:color w:val="17365D" w:themeColor="text2" w:themeShade="BF"/>
                <w:lang w:val="es-ES"/>
              </w:rPr>
            </w:pPr>
            <w:r>
              <w:rPr>
                <w:color w:val="17365D" w:themeColor="text2" w:themeShade="BF"/>
                <w:lang w:val="es-ES"/>
              </w:rPr>
              <w:t xml:space="preserve">(*) </w:t>
            </w:r>
            <w:r>
              <w:rPr>
                <w:b w:val="0"/>
                <w:i/>
                <w:color w:val="17365D" w:themeColor="text2" w:themeShade="BF"/>
                <w:lang w:val="es-ES"/>
              </w:rPr>
              <w:t>L</w:t>
            </w:r>
            <w:r w:rsidRPr="00C313CD">
              <w:rPr>
                <w:b w:val="0"/>
                <w:i/>
                <w:color w:val="17365D" w:themeColor="text2" w:themeShade="BF"/>
                <w:lang w:val="es-ES"/>
              </w:rPr>
              <w:t xml:space="preserve">os documentos “doc.1” y “doc.2” se pueden descargar de la </w:t>
            </w:r>
            <w:r w:rsidR="00BF5EE8">
              <w:rPr>
                <w:b w:val="0"/>
                <w:i/>
                <w:color w:val="17365D" w:themeColor="text2" w:themeShade="BF"/>
                <w:lang w:val="es-ES"/>
              </w:rPr>
              <w:t xml:space="preserve">página </w:t>
            </w:r>
            <w:r w:rsidRPr="00C313CD">
              <w:rPr>
                <w:b w:val="0"/>
                <w:i/>
                <w:color w:val="17365D" w:themeColor="text2" w:themeShade="BF"/>
                <w:lang w:val="es-ES"/>
              </w:rPr>
              <w:t>web del IDAE</w:t>
            </w:r>
          </w:p>
        </w:tc>
      </w:tr>
      <w:tr w:rsidR="006B37A3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auto"/>
            <w:vAlign w:val="bottom"/>
          </w:tcPr>
          <w:p w:rsidR="006B37A3" w:rsidRPr="003B781D" w:rsidRDefault="006B37A3">
            <w:pPr>
              <w:rPr>
                <w:lang w:val="es-ES"/>
              </w:rPr>
            </w:pPr>
          </w:p>
        </w:tc>
      </w:tr>
      <w:tr w:rsidR="006B37A3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B37A3" w:rsidRPr="00BF09ED" w:rsidRDefault="008E544C">
            <w:pPr>
              <w:pStyle w:val="Ttulo3"/>
              <w:outlineLvl w:val="2"/>
              <w:rPr>
                <w:rFonts w:ascii="Arial Black" w:hAnsi="Arial Black"/>
                <w:lang w:val="es-ES"/>
              </w:rPr>
            </w:pPr>
            <w:r w:rsidRPr="00BF09ED">
              <w:rPr>
                <w:rFonts w:ascii="Arial Black" w:hAnsi="Arial Black"/>
                <w:lang w:val="es-ES"/>
              </w:rPr>
              <w:t>COMENTARIOS Y SUGERENCIAS DE CARÁCTER GENERAL</w:t>
            </w:r>
          </w:p>
        </w:tc>
      </w:tr>
      <w:tr w:rsidR="00776E07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07" w:rsidRPr="00776E07" w:rsidRDefault="00776E07">
            <w:pPr>
              <w:pStyle w:val="Ttulo3"/>
              <w:outlineLvl w:val="2"/>
              <w:rPr>
                <w:color w:val="auto"/>
                <w:lang w:val="es-ES"/>
              </w:rPr>
            </w:pPr>
            <w:r w:rsidRPr="009E01A1">
              <w:rPr>
                <w:color w:val="17365D" w:themeColor="text2" w:themeShade="BF"/>
                <w:lang w:val="es-ES"/>
              </w:rPr>
              <w:t>Por favor valore de 1 a 5</w:t>
            </w:r>
          </w:p>
        </w:tc>
      </w:tr>
      <w:tr w:rsidR="00F87E43" w:rsidRPr="003B781D" w:rsidTr="00D461E0">
        <w:trPr>
          <w:trHeight w:val="144"/>
          <w:jc w:val="center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Textoindependiente"/>
              <w:rPr>
                <w:lang w:val="es-E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Casilladeverificacin"/>
              <w:rPr>
                <w:lang w:val="es-ES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Casilladeverificacin"/>
              <w:rPr>
                <w:lang w:val="es-ES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Casilladeverificacin"/>
              <w:rPr>
                <w:lang w:val="es-ES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Casilladeverificacin"/>
              <w:rPr>
                <w:lang w:val="es-ES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A3" w:rsidRPr="003B781D" w:rsidRDefault="006B37A3" w:rsidP="00F87E43">
            <w:pPr>
              <w:pStyle w:val="Casilladeverificacin"/>
              <w:rPr>
                <w:lang w:val="es-ES"/>
              </w:rPr>
            </w:pPr>
          </w:p>
        </w:tc>
      </w:tr>
      <w:tr w:rsidR="00D461E0" w:rsidRPr="00D461E0" w:rsidTr="008F7413">
        <w:trPr>
          <w:gridAfter w:val="1"/>
          <w:wAfter w:w="455" w:type="dxa"/>
          <w:trHeight w:val="432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D461E0" w:rsidRPr="00A03F0D" w:rsidRDefault="00D461E0" w:rsidP="000F4517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permStart w:id="1271998891" w:edGrp="everyone" w:colFirst="1" w:colLast="1"/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Utilidad</w:t>
            </w:r>
            <w:r>
              <w:rPr>
                <w:rFonts w:ascii="Arial Black" w:hAnsi="Arial Black"/>
                <w:color w:val="17365D" w:themeColor="text2" w:themeShade="BF"/>
                <w:lang w:val="es-ES"/>
              </w:rPr>
              <w:t xml:space="preserve"> publicación documentos “doc.1” y “doc.2</w:t>
            </w:r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”</w:t>
            </w:r>
          </w:p>
        </w:tc>
        <w:tc>
          <w:tcPr>
            <w:tcW w:w="4497" w:type="dxa"/>
            <w:gridSpan w:val="9"/>
            <w:shd w:val="clear" w:color="auto" w:fill="auto"/>
            <w:vAlign w:val="center"/>
          </w:tcPr>
          <w:p w:rsidR="00D461E0" w:rsidRPr="00145BAB" w:rsidRDefault="00D461E0" w:rsidP="0038554E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sdt>
              <w:sdtPr>
                <w:rPr>
                  <w:lang w:val="es-ES"/>
                </w:rPr>
                <w:id w:val="991139618"/>
                <w:lock w:val="sdtLocked"/>
                <w:placeholder>
                  <w:docPart w:val="522A77428F4D4CD5A29055C3F2875008"/>
                </w:placeholder>
                <w:dropDownList>
                  <w:listItem w:displayText="   -   " w:value="   -   "/>
                  <w:listItem w:displayText="   1   " w:value="   1   "/>
                  <w:listItem w:displayText="   2   " w:value="   2   "/>
                  <w:listItem w:displayText="   3   " w:value="   3   "/>
                  <w:listItem w:displayText="   4   " w:value="   4   "/>
                  <w:listItem w:displayText="   5   " w:value="   5   "/>
                </w:dropDownList>
              </w:sdtPr>
              <w:sdtContent>
                <w:r>
                  <w:rPr>
                    <w:lang w:val="es-ES"/>
                  </w:rPr>
                  <w:t xml:space="preserve">   -   </w:t>
                </w:r>
              </w:sdtContent>
            </w:sdt>
          </w:p>
        </w:tc>
      </w:tr>
      <w:tr w:rsidR="00D461E0" w:rsidRPr="00D461E0" w:rsidTr="008F7413">
        <w:trPr>
          <w:gridAfter w:val="1"/>
          <w:wAfter w:w="455" w:type="dxa"/>
          <w:trHeight w:val="432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D461E0" w:rsidRPr="00A03F0D" w:rsidRDefault="00D461E0" w:rsidP="00F87E43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permStart w:id="1630299581" w:edGrp="everyone" w:colFirst="1" w:colLast="1"/>
            <w:permEnd w:id="1271998891"/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Valoraci</w:t>
            </w:r>
            <w:r>
              <w:rPr>
                <w:rFonts w:ascii="Arial Black" w:hAnsi="Arial Black"/>
                <w:color w:val="17365D" w:themeColor="text2" w:themeShade="BF"/>
                <w:lang w:val="es-ES"/>
              </w:rPr>
              <w:t>ón general del documento “doc. 1</w:t>
            </w:r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”</w:t>
            </w:r>
          </w:p>
        </w:tc>
        <w:tc>
          <w:tcPr>
            <w:tcW w:w="4497" w:type="dxa"/>
            <w:gridSpan w:val="9"/>
            <w:shd w:val="clear" w:color="auto" w:fill="auto"/>
            <w:vAlign w:val="center"/>
          </w:tcPr>
          <w:p w:rsidR="00D461E0" w:rsidRPr="00145BAB" w:rsidRDefault="00D461E0" w:rsidP="0038554E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sdt>
              <w:sdtPr>
                <w:rPr>
                  <w:lang w:val="es-ES"/>
                </w:rPr>
                <w:id w:val="695964565"/>
                <w:lock w:val="sdtLocked"/>
                <w:placeholder>
                  <w:docPart w:val="3D7B5D672AE34167AABFFDE66AA3AF11"/>
                </w:placeholder>
                <w:dropDownList>
                  <w:listItem w:displayText="   -   " w:value="   -   "/>
                  <w:listItem w:displayText="   1   " w:value="   1   "/>
                  <w:listItem w:displayText="   2   " w:value="   2   "/>
                  <w:listItem w:displayText="   3   " w:value="   3   "/>
                  <w:listItem w:displayText="   4   " w:value="   4   "/>
                  <w:listItem w:displayText="   5   " w:value="   5   "/>
                </w:dropDownList>
              </w:sdtPr>
              <w:sdtContent>
                <w:r>
                  <w:rPr>
                    <w:lang w:val="es-ES"/>
                  </w:rPr>
                  <w:t xml:space="preserve">   -   </w:t>
                </w:r>
              </w:sdtContent>
            </w:sdt>
          </w:p>
        </w:tc>
      </w:tr>
      <w:tr w:rsidR="00D461E0" w:rsidRPr="00D461E0" w:rsidTr="008F7413">
        <w:trPr>
          <w:gridAfter w:val="1"/>
          <w:wAfter w:w="455" w:type="dxa"/>
          <w:trHeight w:val="432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D461E0" w:rsidRPr="00A03F0D" w:rsidRDefault="00D461E0" w:rsidP="00B07D67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permStart w:id="998464903" w:edGrp="everyone" w:colFirst="1" w:colLast="1"/>
            <w:permEnd w:id="1630299581"/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 xml:space="preserve">Valoración general del documento “doc. </w:t>
            </w:r>
            <w:r>
              <w:rPr>
                <w:rFonts w:ascii="Arial Black" w:hAnsi="Arial Black"/>
                <w:color w:val="17365D" w:themeColor="text2" w:themeShade="BF"/>
                <w:lang w:val="es-ES"/>
              </w:rPr>
              <w:t>2</w:t>
            </w:r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”</w:t>
            </w:r>
          </w:p>
        </w:tc>
        <w:tc>
          <w:tcPr>
            <w:tcW w:w="4497" w:type="dxa"/>
            <w:gridSpan w:val="9"/>
            <w:shd w:val="clear" w:color="auto" w:fill="auto"/>
            <w:vAlign w:val="center"/>
          </w:tcPr>
          <w:p w:rsidR="00D461E0" w:rsidRPr="00145BAB" w:rsidRDefault="00D461E0" w:rsidP="0038554E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sdt>
              <w:sdtPr>
                <w:rPr>
                  <w:lang w:val="es-ES"/>
                </w:rPr>
                <w:id w:val="-1809693050"/>
                <w:lock w:val="sdtLocked"/>
                <w:placeholder>
                  <w:docPart w:val="7CCF99AC5EEC481D918150FE8166E948"/>
                </w:placeholder>
                <w:dropDownList>
                  <w:listItem w:displayText="   -   " w:value="   -   "/>
                  <w:listItem w:displayText="   1   " w:value="   1   "/>
                  <w:listItem w:displayText="   2   " w:value="   2   "/>
                  <w:listItem w:displayText="   3   " w:value="   3   "/>
                  <w:listItem w:displayText="   4   " w:value="   4   "/>
                  <w:listItem w:displayText="   5   " w:value="   5   "/>
                </w:dropDownList>
              </w:sdtPr>
              <w:sdtContent>
                <w:r>
                  <w:rPr>
                    <w:lang w:val="es-ES"/>
                  </w:rPr>
                  <w:t xml:space="preserve">   -   </w:t>
                </w:r>
              </w:sdtContent>
            </w:sdt>
          </w:p>
        </w:tc>
      </w:tr>
      <w:tr w:rsidR="00D461E0" w:rsidRPr="00D461E0" w:rsidTr="008F7413">
        <w:trPr>
          <w:gridAfter w:val="1"/>
          <w:wAfter w:w="455" w:type="dxa"/>
          <w:trHeight w:val="432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D461E0" w:rsidRPr="00A03F0D" w:rsidRDefault="00D461E0" w:rsidP="00D103F9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permStart w:id="6585969" w:edGrp="everyone" w:colFirst="1" w:colLast="1"/>
            <w:permEnd w:id="998464903"/>
            <w:r w:rsidRPr="00A03F0D">
              <w:rPr>
                <w:rFonts w:ascii="Arial Black" w:hAnsi="Arial Black"/>
                <w:color w:val="17365D" w:themeColor="text2" w:themeShade="BF"/>
                <w:lang w:val="es-ES"/>
              </w:rPr>
              <w:t>Utilidad de un espacio dedicado al Etiquetado de aerogeneradores en la página web del IDAE</w:t>
            </w:r>
          </w:p>
        </w:tc>
        <w:tc>
          <w:tcPr>
            <w:tcW w:w="4497" w:type="dxa"/>
            <w:gridSpan w:val="9"/>
            <w:shd w:val="clear" w:color="auto" w:fill="auto"/>
            <w:vAlign w:val="center"/>
          </w:tcPr>
          <w:p w:rsidR="00D461E0" w:rsidRPr="00145BAB" w:rsidRDefault="00D461E0" w:rsidP="0038554E">
            <w:pPr>
              <w:pStyle w:val="Textoindependiente"/>
              <w:rPr>
                <w:rFonts w:ascii="Arial Black" w:hAnsi="Arial Black"/>
                <w:color w:val="17365D" w:themeColor="text2" w:themeShade="BF"/>
                <w:lang w:val="es-ES"/>
              </w:rPr>
            </w:pPr>
            <w:sdt>
              <w:sdtPr>
                <w:rPr>
                  <w:lang w:val="es-ES"/>
                </w:rPr>
                <w:id w:val="740068281"/>
                <w:lock w:val="sdtLocked"/>
                <w:placeholder>
                  <w:docPart w:val="C43E943C27C843D1A220D2A37908BDCD"/>
                </w:placeholder>
                <w:dropDownList>
                  <w:listItem w:displayText="   -   " w:value="   -   "/>
                  <w:listItem w:displayText="   1   " w:value="   1   "/>
                  <w:listItem w:displayText="   2   " w:value="   2   "/>
                  <w:listItem w:displayText="   3   " w:value="   3   "/>
                  <w:listItem w:displayText="   4   " w:value="   4   "/>
                  <w:listItem w:displayText="   5   " w:value="   5   "/>
                </w:dropDownList>
              </w:sdtPr>
              <w:sdtContent>
                <w:r>
                  <w:rPr>
                    <w:lang w:val="es-ES"/>
                  </w:rPr>
                  <w:t xml:space="preserve">   -   </w:t>
                </w:r>
              </w:sdtContent>
            </w:sdt>
          </w:p>
        </w:tc>
      </w:tr>
      <w:permEnd w:id="6585969"/>
      <w:tr w:rsidR="00D461E0" w:rsidRPr="00D461E0" w:rsidTr="00D461E0">
        <w:trPr>
          <w:gridAfter w:val="2"/>
          <w:wAfter w:w="461" w:type="dxa"/>
          <w:trHeight w:val="57"/>
          <w:jc w:val="center"/>
        </w:trPr>
        <w:tc>
          <w:tcPr>
            <w:tcW w:w="10341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1E0" w:rsidRPr="003B781D" w:rsidRDefault="00D461E0">
            <w:pPr>
              <w:pStyle w:val="Textoindependiente"/>
              <w:rPr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113"/>
          <w:jc w:val="center"/>
        </w:trPr>
        <w:tc>
          <w:tcPr>
            <w:tcW w:w="10341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61E0" w:rsidRPr="003B781D" w:rsidRDefault="00D461E0">
            <w:pPr>
              <w:pStyle w:val="Textoindependiente"/>
              <w:rPr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FC6296" w:rsidRDefault="00D461E0" w:rsidP="00225A9A">
            <w:pPr>
              <w:pStyle w:val="Textodecampo"/>
              <w:rPr>
                <w:color w:val="17365D" w:themeColor="text2" w:themeShade="BF"/>
                <w:lang w:val="es-ES"/>
              </w:rPr>
            </w:pPr>
            <w:r w:rsidRPr="00FC6296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Por favor, transmítanos su opinión general sobre el documento “</w:t>
            </w:r>
            <w:r w:rsidRPr="00FC6296">
              <w:rPr>
                <w:rFonts w:ascii="Arial Black" w:hAnsi="Arial Black"/>
                <w:b w:val="0"/>
                <w:color w:val="17365D" w:themeColor="text2" w:themeShade="BF"/>
                <w:u w:val="single"/>
                <w:lang w:val="es-ES"/>
              </w:rPr>
              <w:t xml:space="preserve">doc. </w:t>
            </w:r>
            <w:r>
              <w:rPr>
                <w:rFonts w:ascii="Arial Black" w:hAnsi="Arial Black"/>
                <w:b w:val="0"/>
                <w:color w:val="17365D" w:themeColor="text2" w:themeShade="BF"/>
                <w:u w:val="single"/>
                <w:lang w:val="es-ES"/>
              </w:rPr>
              <w:t>1</w:t>
            </w:r>
            <w:r w:rsidRPr="00FC6296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”</w:t>
            </w:r>
            <w:r w:rsidRPr="00FC6296">
              <w:rPr>
                <w:color w:val="17365D" w:themeColor="text2" w:themeShade="BF"/>
                <w:lang w:val="es-ES"/>
              </w:rPr>
              <w:t>:</w:t>
            </w:r>
          </w:p>
        </w:tc>
      </w:tr>
      <w:tr w:rsidR="00D461E0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</w:p>
        </w:tc>
      </w:tr>
      <w:permStart w:id="838952273" w:edGrp="everyone"/>
      <w:tr w:rsidR="00D461E0" w:rsidRPr="00B041CB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s-ES"/>
              </w:rPr>
              <w:instrText xml:space="preserve"> FORMTEXT </w:instrText>
            </w:r>
            <w:r>
              <w:rPr>
                <w:b w:val="0"/>
                <w:lang w:val="es-ES"/>
              </w:rPr>
            </w:r>
            <w:r>
              <w:rPr>
                <w:b w:val="0"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lang w:val="es-ES"/>
              </w:rPr>
              <w:fldChar w:fldCharType="end"/>
            </w:r>
            <w:permEnd w:id="838952273"/>
          </w:p>
        </w:tc>
      </w:tr>
      <w:tr w:rsidR="00D461E0" w:rsidRPr="00B041CB" w:rsidTr="00D461E0">
        <w:trPr>
          <w:gridAfter w:val="2"/>
          <w:wAfter w:w="461" w:type="dxa"/>
          <w:trHeight w:val="340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A06D7C" w:rsidRDefault="00D461E0" w:rsidP="00225A9A">
            <w:pPr>
              <w:pStyle w:val="Textodecampo"/>
              <w:rPr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977C13" w:rsidRDefault="00D461E0" w:rsidP="00225A9A">
            <w:pPr>
              <w:pStyle w:val="Textodecampo"/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</w:pP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Por favor, transmítanos su opinión ge</w:t>
            </w:r>
            <w:r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neral sobre el documento “doc. 2</w:t>
            </w: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”:</w:t>
            </w:r>
          </w:p>
        </w:tc>
      </w:tr>
      <w:tr w:rsidR="00D461E0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</w:p>
        </w:tc>
      </w:tr>
      <w:permStart w:id="1978930703" w:edGrp="everyone"/>
      <w:tr w:rsidR="00D461E0" w:rsidRPr="00B041CB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s-ES"/>
              </w:rPr>
              <w:instrText xml:space="preserve"> FORMTEXT </w:instrText>
            </w:r>
            <w:r>
              <w:rPr>
                <w:b w:val="0"/>
                <w:lang w:val="es-ES"/>
              </w:rPr>
            </w:r>
            <w:r>
              <w:rPr>
                <w:b w:val="0"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lang w:val="es-ES"/>
              </w:rPr>
              <w:fldChar w:fldCharType="end"/>
            </w:r>
            <w:permEnd w:id="1978930703"/>
          </w:p>
        </w:tc>
      </w:tr>
      <w:tr w:rsidR="00D461E0" w:rsidRPr="00B041CB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Default="00D461E0" w:rsidP="00225A9A">
            <w:pPr>
              <w:pStyle w:val="Textodecampo"/>
              <w:rPr>
                <w:b w:val="0"/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17365D" w:themeFill="text2" w:themeFillShade="BF"/>
            <w:vAlign w:val="center"/>
          </w:tcPr>
          <w:p w:rsidR="00D461E0" w:rsidRPr="00BF09ED" w:rsidRDefault="00D461E0" w:rsidP="00225A9A">
            <w:pPr>
              <w:pStyle w:val="Ttulo3"/>
              <w:outlineLvl w:val="2"/>
              <w:rPr>
                <w:rFonts w:ascii="Arial Black" w:hAnsi="Arial Black"/>
                <w:lang w:val="es-ES"/>
              </w:rPr>
            </w:pPr>
            <w:r w:rsidRPr="00BF09ED">
              <w:rPr>
                <w:rFonts w:ascii="Arial Black" w:hAnsi="Arial Black"/>
                <w:lang w:val="es-ES"/>
              </w:rPr>
              <w:lastRenderedPageBreak/>
              <w:t>COMENTARIOS Y SUGERENCIAS EN DETALLE (SI PROCEDE)</w:t>
            </w:r>
          </w:p>
        </w:tc>
      </w:tr>
      <w:tr w:rsidR="00D461E0" w:rsidRPr="00D461E0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B90CDF" w:rsidRDefault="00D461E0" w:rsidP="00225A9A">
            <w:pPr>
              <w:pStyle w:val="Ttulo3"/>
              <w:outlineLvl w:val="2"/>
              <w:rPr>
                <w:b w:val="0"/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431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977C13" w:rsidRDefault="00D461E0" w:rsidP="00B90CDF">
            <w:pPr>
              <w:pStyle w:val="Textodecampo"/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</w:pP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En relación a la estructura del espacio dedicado al Etiquetado de aerogeneradores en la página web del IDAE ¿Suprimiría, añadiría o modificaría alguna información? (por favor, intente explicarlo de la manera más constructiva y detallada posible):</w:t>
            </w:r>
          </w:p>
        </w:tc>
      </w:tr>
      <w:tr w:rsidR="00D461E0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</w:p>
        </w:tc>
      </w:tr>
      <w:permStart w:id="1599893180" w:edGrp="everyone"/>
      <w:tr w:rsidR="00D461E0" w:rsidRPr="001C2497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s-ES"/>
              </w:rPr>
              <w:instrText xml:space="preserve"> FORMTEXT </w:instrText>
            </w:r>
            <w:r>
              <w:rPr>
                <w:b w:val="0"/>
                <w:lang w:val="es-ES"/>
              </w:rPr>
            </w:r>
            <w:r>
              <w:rPr>
                <w:b w:val="0"/>
                <w:lang w:val="es-ES"/>
              </w:rPr>
              <w:fldChar w:fldCharType="separate"/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noProof/>
                <w:lang w:val="es-ES"/>
              </w:rPr>
              <w:t> </w:t>
            </w:r>
            <w:r>
              <w:rPr>
                <w:b w:val="0"/>
                <w:lang w:val="es-ES"/>
              </w:rPr>
              <w:fldChar w:fldCharType="end"/>
            </w:r>
            <w:permEnd w:id="1599893180"/>
          </w:p>
        </w:tc>
      </w:tr>
      <w:tr w:rsidR="00D461E0" w:rsidRPr="001C2497" w:rsidTr="00D461E0">
        <w:trPr>
          <w:gridAfter w:val="2"/>
          <w:wAfter w:w="461" w:type="dxa"/>
          <w:trHeight w:val="567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A06D7C" w:rsidRDefault="00D461E0" w:rsidP="00225A9A">
            <w:pPr>
              <w:pStyle w:val="Textodecampo"/>
              <w:rPr>
                <w:lang w:val="es-ES"/>
              </w:rPr>
            </w:pPr>
          </w:p>
        </w:tc>
      </w:tr>
      <w:tr w:rsidR="00D461E0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977C13" w:rsidRDefault="00D461E0" w:rsidP="00816866">
            <w:pPr>
              <w:pStyle w:val="Textodecampo"/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</w:pP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 xml:space="preserve">Por favor, transmítanos sus comentarios detallados a los documentos </w:t>
            </w:r>
            <w:r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“doc. 1” y “doc. 2</w:t>
            </w: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”. Para ello, le rogamos indiqu</w:t>
            </w:r>
            <w:r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e para cada comentario el nº</w:t>
            </w: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 xml:space="preserve"> </w:t>
            </w:r>
            <w:r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 xml:space="preserve">de documento (1 ó 2) y el nº de </w:t>
            </w: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 xml:space="preserve">párrafo </w:t>
            </w:r>
            <w:r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 xml:space="preserve">o nº/letra del Anexo </w:t>
            </w:r>
            <w:r w:rsidRPr="00977C13">
              <w:rPr>
                <w:rFonts w:ascii="Arial Black" w:hAnsi="Arial Black"/>
                <w:color w:val="17365D" w:themeColor="text2" w:themeShade="BF"/>
                <w:u w:val="single"/>
                <w:lang w:val="es-ES"/>
              </w:rPr>
              <w:t>al que se hace referencia:</w:t>
            </w:r>
          </w:p>
        </w:tc>
      </w:tr>
      <w:tr w:rsidR="00D461E0" w:rsidRPr="00D461E0" w:rsidTr="00D461E0">
        <w:trPr>
          <w:gridAfter w:val="2"/>
          <w:wAfter w:w="461" w:type="dxa"/>
          <w:trHeight w:val="432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Default="00D461E0" w:rsidP="00225A9A">
            <w:pPr>
              <w:pStyle w:val="Textodecampo"/>
              <w:rPr>
                <w:b w:val="0"/>
                <w:lang w:val="es-ES"/>
              </w:rPr>
            </w:pPr>
          </w:p>
          <w:p w:rsidR="00D461E0" w:rsidRPr="00256963" w:rsidRDefault="00D461E0" w:rsidP="00225A9A">
            <w:pPr>
              <w:pStyle w:val="Textodecampo"/>
              <w:rPr>
                <w:b w:val="0"/>
                <w:lang w:val="es-ES"/>
              </w:rPr>
            </w:pPr>
          </w:p>
        </w:tc>
      </w:tr>
      <w:tr w:rsidR="00D461E0" w:rsidRPr="001C2497" w:rsidTr="00D461E0">
        <w:trPr>
          <w:gridAfter w:val="2"/>
          <w:wAfter w:w="461" w:type="dxa"/>
          <w:trHeight w:val="283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Default="00D461E0" w:rsidP="00225A9A">
            <w:pPr>
              <w:pStyle w:val="Ttulo3"/>
              <w:outlineLvl w:val="2"/>
              <w:rPr>
                <w:b w:val="0"/>
                <w:lang w:val="es-ES"/>
              </w:rPr>
            </w:pPr>
          </w:p>
          <w:tbl>
            <w:tblPr>
              <w:tblStyle w:val="Tablaconcuadrcula"/>
              <w:tblW w:w="10115" w:type="dxa"/>
              <w:tblLook w:val="04A0" w:firstRow="1" w:lastRow="0" w:firstColumn="1" w:lastColumn="0" w:noHBand="0" w:noVBand="1"/>
            </w:tblPr>
            <w:tblGrid>
              <w:gridCol w:w="1398"/>
              <w:gridCol w:w="2588"/>
              <w:gridCol w:w="6129"/>
            </w:tblGrid>
            <w:tr w:rsidR="00D461E0" w:rsidTr="00F66B07">
              <w:tc>
                <w:tcPr>
                  <w:tcW w:w="1398" w:type="dxa"/>
                  <w:vAlign w:val="center"/>
                </w:tcPr>
                <w:p w:rsidR="00D461E0" w:rsidRPr="00AE5C9A" w:rsidRDefault="00D461E0" w:rsidP="00F66B07">
                  <w:pPr>
                    <w:jc w:val="center"/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</w:pPr>
                  <w:r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  <w:t>Doc.: 1 / 2</w:t>
                  </w:r>
                </w:p>
              </w:tc>
              <w:tc>
                <w:tcPr>
                  <w:tcW w:w="2588" w:type="dxa"/>
                  <w:vAlign w:val="center"/>
                </w:tcPr>
                <w:p w:rsidR="00D461E0" w:rsidRPr="00AE5C9A" w:rsidRDefault="00D461E0" w:rsidP="00FB2ED5">
                  <w:pPr>
                    <w:jc w:val="center"/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</w:pPr>
                  <w:r w:rsidRPr="00AE5C9A"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  <w:t>Nº párrafo / Nº Anexo</w:t>
                  </w:r>
                </w:p>
              </w:tc>
              <w:tc>
                <w:tcPr>
                  <w:tcW w:w="6129" w:type="dxa"/>
                  <w:vAlign w:val="center"/>
                </w:tcPr>
                <w:p w:rsidR="00D461E0" w:rsidRPr="00AE5C9A" w:rsidRDefault="00D461E0" w:rsidP="00FB2ED5">
                  <w:pPr>
                    <w:jc w:val="center"/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</w:pPr>
                  <w:r w:rsidRPr="00AE5C9A">
                    <w:rPr>
                      <w:rFonts w:ascii="Arial Black" w:hAnsi="Arial Black"/>
                      <w:color w:val="17365D" w:themeColor="text2" w:themeShade="BF"/>
                      <w:lang w:val="es-ES" w:bidi="en-US"/>
                    </w:rPr>
                    <w:t>Comentario</w:t>
                  </w:r>
                </w:p>
              </w:tc>
            </w:tr>
            <w:permStart w:id="1004209109" w:edGrp="everyone" w:colFirst="0" w:colLast="0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880271216"/>
                      <w:lock w:val="sdtLocked"/>
                      <w:placeholder>
                        <w:docPart w:val="E657D86DAAF144A7BC254E2C3FC1E663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514073372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514073372"/>
                </w:p>
              </w:tc>
              <w:permStart w:id="1499676898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499676898"/>
                </w:p>
              </w:tc>
            </w:tr>
            <w:permStart w:id="609380569" w:edGrp="everyone" w:colFirst="0" w:colLast="0"/>
            <w:permEnd w:id="100420910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267770882"/>
                      <w:lock w:val="sdtLocked"/>
                      <w:placeholder>
                        <w:docPart w:val="926DDE10FE9744C28C2D4634FA56038A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987369493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987369493"/>
                </w:p>
              </w:tc>
              <w:permStart w:id="1439958308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439958308"/>
                </w:p>
              </w:tc>
            </w:tr>
            <w:permStart w:id="1197889506" w:edGrp="everyone" w:colFirst="0" w:colLast="0"/>
            <w:permEnd w:id="60938056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948156636"/>
                      <w:lock w:val="sdtLocked"/>
                      <w:placeholder>
                        <w:docPart w:val="CDE4E28672A94F87BB5B3906EE871D5B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241321507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241321507"/>
                </w:p>
              </w:tc>
              <w:permStart w:id="22618031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26180316"/>
                </w:p>
              </w:tc>
            </w:tr>
            <w:permStart w:id="478371766" w:edGrp="everyone" w:colFirst="0" w:colLast="0"/>
            <w:permEnd w:id="1197889506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645199231"/>
                      <w:lock w:val="sdtLocked"/>
                      <w:placeholder>
                        <w:docPart w:val="A0050B6B33544F1382193810DA774D44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92954563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92954563"/>
                </w:p>
              </w:tc>
              <w:permStart w:id="199316059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93160596"/>
                </w:p>
              </w:tc>
            </w:tr>
            <w:permStart w:id="1573542509" w:edGrp="everyone" w:colFirst="0" w:colLast="0"/>
            <w:permEnd w:id="478371766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952738652"/>
                      <w:lock w:val="sdtLocked"/>
                      <w:placeholder>
                        <w:docPart w:val="E677F78592C143378F37EAA30D5DAFE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341901808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341901808"/>
                </w:p>
              </w:tc>
              <w:permStart w:id="43590929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35909296"/>
                </w:p>
              </w:tc>
            </w:tr>
            <w:permStart w:id="981811552" w:edGrp="everyone" w:colFirst="0" w:colLast="0"/>
            <w:permEnd w:id="157354250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380969527"/>
                      <w:lock w:val="sdtLocked"/>
                      <w:placeholder>
                        <w:docPart w:val="62EDE55B24EE49569C689FF0D16BB22E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784221903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784221903"/>
                </w:p>
              </w:tc>
              <w:permStart w:id="459238711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59238711"/>
                </w:p>
              </w:tc>
            </w:tr>
            <w:permStart w:id="1125411798" w:edGrp="everyone" w:colFirst="0" w:colLast="0"/>
            <w:permEnd w:id="981811552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318458506"/>
                      <w:lock w:val="sdtLocked"/>
                      <w:placeholder>
                        <w:docPart w:val="F2FBD70E6AC9423F8EF457C40BCF4A42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364208894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364208894"/>
                </w:p>
              </w:tc>
              <w:permStart w:id="401815122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01815122"/>
                </w:p>
              </w:tc>
            </w:tr>
            <w:permStart w:id="1349929974" w:edGrp="everyone" w:colFirst="0" w:colLast="0"/>
            <w:permEnd w:id="1125411798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589270807"/>
                      <w:lock w:val="sdtLocked"/>
                      <w:placeholder>
                        <w:docPart w:val="E58DD0B785684F74A22C105CB49D95A1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722934592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722934592"/>
                </w:p>
              </w:tc>
              <w:permStart w:id="253249080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53249080"/>
                </w:p>
              </w:tc>
            </w:tr>
            <w:permStart w:id="407775761" w:edGrp="everyone" w:colFirst="0" w:colLast="0"/>
            <w:permEnd w:id="1349929974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2138140084"/>
                      <w:lock w:val="sdtLocked"/>
                      <w:placeholder>
                        <w:docPart w:val="5947F229381E420199752810C89B47B3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834079538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34079538"/>
                </w:p>
              </w:tc>
              <w:permStart w:id="84623017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46230176"/>
                </w:p>
              </w:tc>
            </w:tr>
            <w:permStart w:id="1766940557" w:edGrp="everyone" w:colFirst="0" w:colLast="0"/>
            <w:permEnd w:id="407775761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79444122"/>
                      <w:lock w:val="sdtLocked"/>
                      <w:placeholder>
                        <w:docPart w:val="4DA368AD8F484F33B4A09E2E875F044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078073730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78073730"/>
                </w:p>
              </w:tc>
              <w:permStart w:id="837314944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37314944"/>
                </w:p>
              </w:tc>
            </w:tr>
            <w:permStart w:id="242889654" w:edGrp="everyone" w:colFirst="0" w:colLast="0"/>
            <w:permEnd w:id="1766940557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587410451"/>
                      <w:lock w:val="sdtLocked"/>
                      <w:placeholder>
                        <w:docPart w:val="A351AD738F9B453CAFBE6C27E7C7FA5B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821451642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821451642"/>
                </w:p>
              </w:tc>
              <w:permStart w:id="1167211572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167211572"/>
                </w:p>
              </w:tc>
            </w:tr>
            <w:permStart w:id="266873521" w:edGrp="everyone" w:colFirst="0" w:colLast="0"/>
            <w:permEnd w:id="242889654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97937310"/>
                      <w:lock w:val="sdtLocked"/>
                      <w:placeholder>
                        <w:docPart w:val="EB39F9C97DA342F8AF3ED9028B9E1B97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43221655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32216556"/>
                </w:p>
              </w:tc>
              <w:permStart w:id="1027870331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27870331"/>
                </w:p>
              </w:tc>
            </w:tr>
            <w:permStart w:id="1164853567" w:edGrp="everyone" w:colFirst="0" w:colLast="0"/>
            <w:permEnd w:id="266873521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036164724"/>
                      <w:lock w:val="sdtLocked"/>
                      <w:placeholder>
                        <w:docPart w:val="C77003FE2382423A96D9CA40CC202532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029790110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29790110"/>
                </w:p>
              </w:tc>
              <w:permStart w:id="121401915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214019156"/>
                </w:p>
              </w:tc>
            </w:tr>
            <w:permStart w:id="1835752273" w:edGrp="everyone" w:colFirst="0" w:colLast="0"/>
            <w:permEnd w:id="1164853567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856566990"/>
                      <w:lock w:val="sdtLocked"/>
                      <w:placeholder>
                        <w:docPart w:val="C5CD01C10F374AB983CBE3D141B1E18A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72776730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72776730"/>
                </w:p>
              </w:tc>
              <w:permStart w:id="1729641298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729641298"/>
                </w:p>
              </w:tc>
            </w:tr>
            <w:permStart w:id="2034241249" w:edGrp="everyone" w:colFirst="0" w:colLast="0"/>
            <w:permEnd w:id="1835752273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770155486"/>
                      <w:lock w:val="sdtLocked"/>
                      <w:placeholder>
                        <w:docPart w:val="68C07F6EB1CA4EF29E22E4818D21335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92184315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2184315"/>
                </w:p>
              </w:tc>
              <w:permStart w:id="471404698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71404698"/>
                </w:p>
              </w:tc>
            </w:tr>
            <w:permStart w:id="1146056159" w:edGrp="everyone" w:colFirst="0" w:colLast="0"/>
            <w:permEnd w:id="203424124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906720098"/>
                      <w:lock w:val="sdtLocked"/>
                      <w:placeholder>
                        <w:docPart w:val="1F790BD8A68A4689B9CAAEE7D470970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99500487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95004876"/>
                </w:p>
              </w:tc>
              <w:permStart w:id="630525105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630525105"/>
                </w:p>
              </w:tc>
            </w:tr>
            <w:permStart w:id="650653913" w:edGrp="everyone" w:colFirst="0" w:colLast="0"/>
            <w:permEnd w:id="114605615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338613602"/>
                      <w:lock w:val="sdtLocked"/>
                      <w:placeholder>
                        <w:docPart w:val="7BEC275F5E3340B58DA472F7DBBEBDA3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591350305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591350305"/>
                </w:p>
              </w:tc>
              <w:permStart w:id="192789278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27892786"/>
                </w:p>
              </w:tc>
            </w:tr>
            <w:permStart w:id="1664646017" w:edGrp="everyone" w:colFirst="0" w:colLast="0"/>
            <w:permEnd w:id="650653913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92598519"/>
                      <w:lock w:val="sdtLocked"/>
                      <w:placeholder>
                        <w:docPart w:val="23BDDB70BE764342A70283F47AFB7A19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290550588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90550588"/>
                </w:p>
              </w:tc>
              <w:permStart w:id="420808484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20808484"/>
                </w:p>
              </w:tc>
            </w:tr>
            <w:permStart w:id="1611100499" w:edGrp="everyone" w:colFirst="0" w:colLast="0"/>
            <w:permEnd w:id="1664646017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376007571"/>
                      <w:lock w:val="sdtLocked"/>
                      <w:placeholder>
                        <w:docPart w:val="7176E30712514A34898C4B7F4AC3658A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2101222367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101222367"/>
                </w:p>
              </w:tc>
              <w:permStart w:id="1461193773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461193773"/>
                </w:p>
              </w:tc>
            </w:tr>
            <w:permStart w:id="208561976" w:edGrp="everyone" w:colFirst="0" w:colLast="0"/>
            <w:permEnd w:id="1611100499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494617253"/>
                      <w:lock w:val="sdtLocked"/>
                      <w:placeholder>
                        <w:docPart w:val="BA192C1B18E14B71BF562FFEE23EC4E7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504391643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504391643"/>
                </w:p>
              </w:tc>
              <w:permStart w:id="887438184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87438184"/>
                </w:p>
              </w:tc>
            </w:tr>
            <w:permStart w:id="792211676" w:edGrp="everyone" w:colFirst="0" w:colLast="0"/>
            <w:permEnd w:id="208561976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715500895"/>
                      <w:lock w:val="sdtLocked"/>
                      <w:placeholder>
                        <w:docPart w:val="59E72141A615421DAC61FC82A4BF9576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859326162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859326162"/>
                </w:p>
              </w:tc>
              <w:permStart w:id="1835430865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835430865"/>
                </w:p>
              </w:tc>
            </w:tr>
            <w:permStart w:id="1355488773" w:edGrp="everyone" w:colFirst="0" w:colLast="0"/>
            <w:permEnd w:id="792211676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415157640"/>
                      <w:lock w:val="sdtLocked"/>
                      <w:placeholder>
                        <w:docPart w:val="B9CD8DE917A14342945EBA87BF6D6F7E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86948867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869488676"/>
                </w:p>
              </w:tc>
              <w:permStart w:id="434450115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34450115"/>
                </w:p>
              </w:tc>
            </w:tr>
            <w:permStart w:id="1012214621" w:edGrp="everyone" w:colFirst="0" w:colLast="0"/>
            <w:permEnd w:id="1355488773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943758273"/>
                      <w:lock w:val="sdtLocked"/>
                      <w:placeholder>
                        <w:docPart w:val="FD9FCCFF493943B3833A3405C48A892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2039305394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039305394"/>
                </w:p>
              </w:tc>
              <w:permStart w:id="386622280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386622280"/>
                </w:p>
              </w:tc>
            </w:tr>
            <w:permStart w:id="1430199910" w:edGrp="everyone" w:colFirst="0" w:colLast="0"/>
            <w:permEnd w:id="1012214621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596913715"/>
                      <w:lock w:val="sdtLocked"/>
                      <w:placeholder>
                        <w:docPart w:val="D75277F779B940C9BC113AE9D42663AF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844780787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44780787"/>
                </w:p>
              </w:tc>
              <w:permStart w:id="833514744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833514744"/>
                </w:p>
              </w:tc>
            </w:tr>
            <w:permStart w:id="204753361" w:edGrp="everyone" w:colFirst="0" w:colLast="0"/>
            <w:permEnd w:id="1430199910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223180927"/>
                      <w:lock w:val="sdtLocked"/>
                      <w:placeholder>
                        <w:docPart w:val="3BCA954DCAD64B899A1E79EC876B8773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04731799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4731799"/>
                </w:p>
              </w:tc>
              <w:permStart w:id="1024471121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24471121"/>
                </w:p>
              </w:tc>
            </w:tr>
            <w:permStart w:id="701715462" w:edGrp="everyone" w:colFirst="0" w:colLast="0"/>
            <w:permEnd w:id="204753361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848372717"/>
                      <w:lock w:val="sdtLocked"/>
                      <w:placeholder>
                        <w:docPart w:val="59E459E58AB24B158313DEAD0FD70F3E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75907151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759071516"/>
                </w:p>
              </w:tc>
              <w:permStart w:id="31163404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311634046"/>
                </w:p>
              </w:tc>
            </w:tr>
            <w:permStart w:id="446568883" w:edGrp="everyone" w:colFirst="0" w:colLast="0"/>
            <w:permEnd w:id="701715462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1767343976"/>
                      <w:lock w:val="sdtLocked"/>
                      <w:placeholder>
                        <w:docPart w:val="A9A17D03D87545A495F2A0CFE811F60D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2008624493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2008624493"/>
                </w:p>
              </w:tc>
              <w:permStart w:id="422859494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422859494"/>
                </w:p>
              </w:tc>
            </w:tr>
            <w:permStart w:id="1604458262" w:edGrp="everyone" w:colFirst="0" w:colLast="0"/>
            <w:permEnd w:id="446568883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1623531903"/>
                      <w:lock w:val="sdtLocked"/>
                      <w:placeholder>
                        <w:docPart w:val="462980D5A990472E97769E49D59748BB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772768099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772768099"/>
                </w:p>
              </w:tc>
              <w:permStart w:id="550988013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550988013"/>
                </w:p>
              </w:tc>
            </w:tr>
            <w:permStart w:id="92687895" w:edGrp="everyone" w:colFirst="0" w:colLast="0"/>
            <w:permEnd w:id="1604458262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324437529"/>
                      <w:lock w:val="sdtLocked"/>
                      <w:placeholder>
                        <w:docPart w:val="BF018F952B6E4E578C8EFB6FA9C01518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45745996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457459966"/>
                </w:p>
              </w:tc>
              <w:permStart w:id="1556053005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556053005"/>
                </w:p>
              </w:tc>
            </w:tr>
            <w:permStart w:id="98001189" w:edGrp="everyone" w:colFirst="0" w:colLast="0"/>
            <w:permEnd w:id="92687895"/>
            <w:tr w:rsidR="00D461E0" w:rsidTr="00CB5751">
              <w:tc>
                <w:tcPr>
                  <w:tcW w:w="1398" w:type="dxa"/>
                </w:tcPr>
                <w:p w:rsidR="00D461E0" w:rsidRDefault="00D461E0">
                  <w:sdt>
                    <w:sdtPr>
                      <w:rPr>
                        <w:lang w:val="es-ES"/>
                      </w:rPr>
                      <w:id w:val="-737478894"/>
                      <w:lock w:val="sdtLocked"/>
                      <w:placeholder>
                        <w:docPart w:val="7C73AAEA41384DEB8403690087598BD3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1007618636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007618636"/>
                </w:p>
              </w:tc>
              <w:permStart w:id="1945455026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45455026"/>
                </w:p>
              </w:tc>
            </w:tr>
            <w:permStart w:id="1737830522" w:edGrp="everyone" w:colFirst="0" w:colLast="0"/>
            <w:permEnd w:id="98001189"/>
            <w:tr w:rsidR="00D461E0" w:rsidTr="00CB5751">
              <w:tc>
                <w:tcPr>
                  <w:tcW w:w="1398" w:type="dxa"/>
                </w:tcPr>
                <w:p w:rsidR="00D461E0" w:rsidRDefault="00D461E0" w:rsidP="00971549">
                  <w:sdt>
                    <w:sdtPr>
                      <w:rPr>
                        <w:lang w:val="es-ES"/>
                      </w:rPr>
                      <w:id w:val="2126493769"/>
                      <w:lock w:val="sdtLocked"/>
                      <w:placeholder>
                        <w:docPart w:val="61CA4E3890C84FD69B7AF3723404A6A9"/>
                      </w:placeholder>
                      <w:dropDownList>
                        <w:listItem w:displayText="   -   " w:value="   -   "/>
                        <w:listItem w:displayText="  1  " w:value="  1  "/>
                        <w:listItem w:displayText="  2  " w:value="  2  "/>
                      </w:dropDownList>
                    </w:sdtPr>
                    <w:sdtContent>
                      <w:r w:rsidR="008B52B6">
                        <w:rPr>
                          <w:lang w:val="es-ES"/>
                        </w:rPr>
                        <w:t xml:space="preserve">   -   </w:t>
                      </w:r>
                    </w:sdtContent>
                  </w:sdt>
                </w:p>
              </w:tc>
              <w:permStart w:id="511722437" w:edGrp="everyone"/>
              <w:tc>
                <w:tcPr>
                  <w:tcW w:w="2588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511722437"/>
                </w:p>
              </w:tc>
              <w:permStart w:id="1966162700" w:edGrp="everyone"/>
              <w:tc>
                <w:tcPr>
                  <w:tcW w:w="6129" w:type="dxa"/>
                  <w:vAlign w:val="center"/>
                </w:tcPr>
                <w:p w:rsidR="00D461E0" w:rsidRPr="0039326F" w:rsidRDefault="00D461E0" w:rsidP="00971549">
                  <w:pPr>
                    <w:rPr>
                      <w:lang w:val="es-ES" w:bidi="en-US"/>
                    </w:rPr>
                  </w:pPr>
                  <w:r w:rsidRPr="0039326F">
                    <w:rPr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9326F">
                    <w:rPr>
                      <w:lang w:val="es-ES"/>
                    </w:rPr>
                    <w:instrText xml:space="preserve"> FORMTEXT </w:instrText>
                  </w:r>
                  <w:r w:rsidRPr="0039326F">
                    <w:rPr>
                      <w:lang w:val="es-ES"/>
                    </w:rPr>
                  </w:r>
                  <w:r w:rsidRPr="0039326F">
                    <w:rPr>
                      <w:lang w:val="es-ES"/>
                    </w:rPr>
                    <w:fldChar w:fldCharType="separate"/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noProof/>
                      <w:lang w:val="es-ES"/>
                    </w:rPr>
                    <w:t> </w:t>
                  </w:r>
                  <w:r w:rsidRPr="0039326F">
                    <w:rPr>
                      <w:lang w:val="es-ES"/>
                    </w:rPr>
                    <w:fldChar w:fldCharType="end"/>
                  </w:r>
                  <w:permEnd w:id="1966162700"/>
                </w:p>
              </w:tc>
            </w:tr>
            <w:permEnd w:id="1737830522"/>
          </w:tbl>
          <w:p w:rsidR="00D461E0" w:rsidRPr="00AE5C9A" w:rsidRDefault="00D461E0" w:rsidP="00AE5C9A">
            <w:pPr>
              <w:rPr>
                <w:lang w:val="es-ES"/>
              </w:rPr>
            </w:pPr>
          </w:p>
        </w:tc>
      </w:tr>
      <w:tr w:rsidR="00D461E0" w:rsidRPr="003F62C9" w:rsidTr="00D461E0">
        <w:trPr>
          <w:gridAfter w:val="2"/>
          <w:wAfter w:w="461" w:type="dxa"/>
          <w:trHeight w:val="454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3F62C9" w:rsidRDefault="00D461E0" w:rsidP="00D62774">
            <w:pPr>
              <w:pStyle w:val="Textodecampo"/>
              <w:rPr>
                <w:rFonts w:ascii="Arial Black" w:hAnsi="Arial Black"/>
                <w:color w:val="17365D" w:themeColor="text2" w:themeShade="BF"/>
                <w:lang w:val="es-ES"/>
              </w:rPr>
            </w:pPr>
            <w:bookmarkStart w:id="0" w:name="_GoBack"/>
            <w:bookmarkEnd w:id="0"/>
          </w:p>
        </w:tc>
      </w:tr>
      <w:tr w:rsidR="00D461E0" w:rsidRPr="00D461E0" w:rsidTr="00D461E0">
        <w:trPr>
          <w:gridAfter w:val="2"/>
          <w:wAfter w:w="461" w:type="dxa"/>
          <w:trHeight w:val="454"/>
          <w:jc w:val="center"/>
        </w:trPr>
        <w:tc>
          <w:tcPr>
            <w:tcW w:w="10341" w:type="dxa"/>
            <w:gridSpan w:val="11"/>
            <w:shd w:val="clear" w:color="auto" w:fill="auto"/>
            <w:vAlign w:val="center"/>
          </w:tcPr>
          <w:p w:rsidR="00D461E0" w:rsidRPr="003F62C9" w:rsidRDefault="00D461E0" w:rsidP="003F62C9">
            <w:pPr>
              <w:pStyle w:val="Textodecampo"/>
              <w:rPr>
                <w:b w:val="0"/>
                <w:i/>
                <w:color w:val="17365D" w:themeColor="text2" w:themeShade="BF"/>
                <w:lang w:val="es-ES"/>
              </w:rPr>
            </w:pPr>
            <w:r w:rsidRPr="003F62C9">
              <w:rPr>
                <w:b w:val="0"/>
                <w:i/>
                <w:color w:val="17365D" w:themeColor="text2" w:themeShade="BF"/>
                <w:lang w:val="es-ES"/>
              </w:rPr>
              <w:t>NOTA: Por favor, adjunte el formulario relleno a un correo electrónico, y envíelo a la dirección: info@cevepa.es</w:t>
            </w:r>
          </w:p>
        </w:tc>
      </w:tr>
    </w:tbl>
    <w:p w:rsidR="006616A4" w:rsidRPr="003B781D" w:rsidRDefault="006616A4">
      <w:pPr>
        <w:rPr>
          <w:lang w:val="es-ES"/>
        </w:rPr>
      </w:pPr>
    </w:p>
    <w:sectPr w:rsidR="006616A4" w:rsidRPr="003B781D" w:rsidSect="00240816">
      <w:headerReference w:type="default" r:id="rId9"/>
      <w:headerReference w:type="first" r:id="rId10"/>
      <w:pgSz w:w="11907" w:h="16839"/>
      <w:pgMar w:top="198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DD" w:rsidRDefault="00E86ADD">
      <w:r>
        <w:separator/>
      </w:r>
    </w:p>
  </w:endnote>
  <w:endnote w:type="continuationSeparator" w:id="0">
    <w:p w:rsidR="00E86ADD" w:rsidRDefault="00E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DD" w:rsidRDefault="00E86ADD">
      <w:r>
        <w:separator/>
      </w:r>
    </w:p>
  </w:footnote>
  <w:footnote w:type="continuationSeparator" w:id="0">
    <w:p w:rsidR="00E86ADD" w:rsidRDefault="00E8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6" w:rsidRDefault="00240816" w:rsidP="00240816">
    <w:pPr>
      <w:pStyle w:val="Encabezado"/>
    </w:pPr>
    <w:r>
      <w:rPr>
        <w:noProof/>
        <w:lang w:val="es-ES" w:eastAsia="es-ES"/>
      </w:rPr>
      <w:drawing>
        <wp:inline distT="0" distB="0" distL="0" distR="0" wp14:anchorId="58A19CC6" wp14:editId="4B083AC2">
          <wp:extent cx="781050" cy="439586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P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83" cy="44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5C314B9" wp14:editId="77FEB46D">
          <wp:extent cx="2214828" cy="409942"/>
          <wp:effectExtent l="0" t="0" r="0" b="952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890" cy="41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015CB4C9" wp14:editId="5C9027CF">
          <wp:extent cx="1362075" cy="399542"/>
          <wp:effectExtent l="0" t="0" r="0" b="63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a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11" cy="39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21541129" wp14:editId="3123127C">
          <wp:extent cx="1200150" cy="360045"/>
          <wp:effectExtent l="0" t="0" r="0" b="1905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a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78" cy="36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816" w:rsidRDefault="00240816">
    <w:pPr>
      <w:pStyle w:val="Encabezado"/>
    </w:pPr>
  </w:p>
  <w:p w:rsidR="00240816" w:rsidRDefault="00240816" w:rsidP="00240816">
    <w:pPr>
      <w:pStyle w:val="Encabezado"/>
      <w:jc w:val="center"/>
      <w:rPr>
        <w:rFonts w:ascii="Arial Black" w:hAnsi="Arial Black"/>
        <w:noProof/>
        <w:lang w:val="es-ES" w:eastAsia="es-ES"/>
      </w:rPr>
    </w:pPr>
    <w:r w:rsidRPr="002B6744">
      <w:rPr>
        <w:rFonts w:ascii="Arial Black" w:hAnsi="Arial Black"/>
        <w:noProof/>
        <w:lang w:val="es-ES" w:eastAsia="es-ES"/>
      </w:rPr>
      <w:t>Formulario de CONSULTA PÚBLICA sobre el Etiquetado de Aerogeneradores de Pequeña Potencia</w:t>
    </w:r>
  </w:p>
  <w:p w:rsidR="00240816" w:rsidRDefault="00240816" w:rsidP="00240816">
    <w:pPr>
      <w:pStyle w:val="Encabezado"/>
      <w:jc w:val="center"/>
      <w:rPr>
        <w:rFonts w:ascii="Arial Black" w:hAnsi="Arial Black"/>
        <w:noProof/>
        <w:lang w:val="es-ES" w:eastAsia="es-ES"/>
      </w:rPr>
    </w:pPr>
  </w:p>
  <w:p w:rsidR="00240816" w:rsidRPr="00240816" w:rsidRDefault="00240816" w:rsidP="00240816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07" w:rsidRDefault="00AD7B07">
    <w:pPr>
      <w:pStyle w:val="Encabezado"/>
    </w:pPr>
    <w:r>
      <w:rPr>
        <w:noProof/>
        <w:lang w:val="es-ES" w:eastAsia="es-ES"/>
      </w:rPr>
      <w:drawing>
        <wp:inline distT="0" distB="0" distL="0" distR="0" wp14:anchorId="0B6AF75C" wp14:editId="21A03F3E">
          <wp:extent cx="781050" cy="439586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P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83" cy="44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BA6F78E" wp14:editId="6F73C7BE">
          <wp:extent cx="2214828" cy="409942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890" cy="41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47C2B6F7" wp14:editId="13F1EDA3">
          <wp:extent cx="1362075" cy="399542"/>
          <wp:effectExtent l="0" t="0" r="0" b="635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a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11" cy="39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433639C4" wp14:editId="1252ECD9">
          <wp:extent cx="1200150" cy="360045"/>
          <wp:effectExtent l="0" t="0" r="0" b="1905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a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78" cy="36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253"/>
    <w:multiLevelType w:val="hybridMultilevel"/>
    <w:tmpl w:val="54BE74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bQplBdgJmNjI3K6k/ncjbREG8w=" w:salt="tHXHZPDrVMO7ULHPj1OEFQ==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D"/>
    <w:rsid w:val="00032723"/>
    <w:rsid w:val="000349DE"/>
    <w:rsid w:val="000424A0"/>
    <w:rsid w:val="000A7C06"/>
    <w:rsid w:val="000F4517"/>
    <w:rsid w:val="0012770E"/>
    <w:rsid w:val="00145BAB"/>
    <w:rsid w:val="00164015"/>
    <w:rsid w:val="00170BFE"/>
    <w:rsid w:val="0018092E"/>
    <w:rsid w:val="001C0153"/>
    <w:rsid w:val="001C2497"/>
    <w:rsid w:val="001E511A"/>
    <w:rsid w:val="001F263F"/>
    <w:rsid w:val="00206E71"/>
    <w:rsid w:val="00220F77"/>
    <w:rsid w:val="00233626"/>
    <w:rsid w:val="00240816"/>
    <w:rsid w:val="00256963"/>
    <w:rsid w:val="00281DDE"/>
    <w:rsid w:val="002B6744"/>
    <w:rsid w:val="002C215C"/>
    <w:rsid w:val="002E529E"/>
    <w:rsid w:val="002F7F26"/>
    <w:rsid w:val="003162D9"/>
    <w:rsid w:val="00362FFE"/>
    <w:rsid w:val="00375416"/>
    <w:rsid w:val="003913F4"/>
    <w:rsid w:val="0039326F"/>
    <w:rsid w:val="00396186"/>
    <w:rsid w:val="003B781D"/>
    <w:rsid w:val="003C2E84"/>
    <w:rsid w:val="003F62C9"/>
    <w:rsid w:val="004402F2"/>
    <w:rsid w:val="004804AF"/>
    <w:rsid w:val="004A35DF"/>
    <w:rsid w:val="004B53C0"/>
    <w:rsid w:val="004D0E4B"/>
    <w:rsid w:val="005174D4"/>
    <w:rsid w:val="0054158D"/>
    <w:rsid w:val="005438F9"/>
    <w:rsid w:val="00587717"/>
    <w:rsid w:val="005A4457"/>
    <w:rsid w:val="005B2313"/>
    <w:rsid w:val="005B46A9"/>
    <w:rsid w:val="005D6A17"/>
    <w:rsid w:val="005E2008"/>
    <w:rsid w:val="006035EE"/>
    <w:rsid w:val="00624CF8"/>
    <w:rsid w:val="006616A4"/>
    <w:rsid w:val="00667EFC"/>
    <w:rsid w:val="006872E2"/>
    <w:rsid w:val="006B37A3"/>
    <w:rsid w:val="006C700B"/>
    <w:rsid w:val="006E2771"/>
    <w:rsid w:val="0071326D"/>
    <w:rsid w:val="007545A3"/>
    <w:rsid w:val="00776E07"/>
    <w:rsid w:val="007F2B7A"/>
    <w:rsid w:val="00816866"/>
    <w:rsid w:val="008A3061"/>
    <w:rsid w:val="008A3E31"/>
    <w:rsid w:val="008B52B6"/>
    <w:rsid w:val="008E544C"/>
    <w:rsid w:val="008F7413"/>
    <w:rsid w:val="00903128"/>
    <w:rsid w:val="00912A61"/>
    <w:rsid w:val="00916AB5"/>
    <w:rsid w:val="0092329F"/>
    <w:rsid w:val="00933FF0"/>
    <w:rsid w:val="009341B3"/>
    <w:rsid w:val="00944595"/>
    <w:rsid w:val="00953DA4"/>
    <w:rsid w:val="009715A1"/>
    <w:rsid w:val="00971A61"/>
    <w:rsid w:val="00977C13"/>
    <w:rsid w:val="00994EAC"/>
    <w:rsid w:val="009B680F"/>
    <w:rsid w:val="009C5BAA"/>
    <w:rsid w:val="009E01A1"/>
    <w:rsid w:val="00A03F0D"/>
    <w:rsid w:val="00A0469F"/>
    <w:rsid w:val="00A06D7C"/>
    <w:rsid w:val="00A67535"/>
    <w:rsid w:val="00A8029A"/>
    <w:rsid w:val="00A82DF5"/>
    <w:rsid w:val="00A913DC"/>
    <w:rsid w:val="00A926B6"/>
    <w:rsid w:val="00AB17A2"/>
    <w:rsid w:val="00AC2198"/>
    <w:rsid w:val="00AD7B07"/>
    <w:rsid w:val="00AE5C9A"/>
    <w:rsid w:val="00AF059E"/>
    <w:rsid w:val="00B041CB"/>
    <w:rsid w:val="00B07D67"/>
    <w:rsid w:val="00B142A0"/>
    <w:rsid w:val="00B25C99"/>
    <w:rsid w:val="00B37081"/>
    <w:rsid w:val="00B4150B"/>
    <w:rsid w:val="00B541D5"/>
    <w:rsid w:val="00B57C5E"/>
    <w:rsid w:val="00B90CDF"/>
    <w:rsid w:val="00BA18B9"/>
    <w:rsid w:val="00BF09ED"/>
    <w:rsid w:val="00BF5EE8"/>
    <w:rsid w:val="00C032B2"/>
    <w:rsid w:val="00C313CD"/>
    <w:rsid w:val="00C4202D"/>
    <w:rsid w:val="00C4263D"/>
    <w:rsid w:val="00C55C41"/>
    <w:rsid w:val="00CA73D8"/>
    <w:rsid w:val="00CB32BC"/>
    <w:rsid w:val="00CD6279"/>
    <w:rsid w:val="00D103F9"/>
    <w:rsid w:val="00D20B99"/>
    <w:rsid w:val="00D21585"/>
    <w:rsid w:val="00D461E0"/>
    <w:rsid w:val="00D82035"/>
    <w:rsid w:val="00D86759"/>
    <w:rsid w:val="00D96486"/>
    <w:rsid w:val="00DC1B82"/>
    <w:rsid w:val="00DC471F"/>
    <w:rsid w:val="00E224CA"/>
    <w:rsid w:val="00E57603"/>
    <w:rsid w:val="00E63816"/>
    <w:rsid w:val="00E7302D"/>
    <w:rsid w:val="00E86ADD"/>
    <w:rsid w:val="00ED1F7F"/>
    <w:rsid w:val="00EE0D5D"/>
    <w:rsid w:val="00F025DF"/>
    <w:rsid w:val="00F054BF"/>
    <w:rsid w:val="00F14139"/>
    <w:rsid w:val="00F1498A"/>
    <w:rsid w:val="00F16BCF"/>
    <w:rsid w:val="00F435E2"/>
    <w:rsid w:val="00F47447"/>
    <w:rsid w:val="00F562FA"/>
    <w:rsid w:val="00F66B07"/>
    <w:rsid w:val="00F87E43"/>
    <w:rsid w:val="00FB2ED5"/>
    <w:rsid w:val="00FC6296"/>
    <w:rsid w:val="00FD3754"/>
    <w:rsid w:val="00FE0FB6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4D4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AE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2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4D4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AE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m664\AppData\Roaming\Microsoft\Plantillas\Formulario%20de%20solicitu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1248F1DE2407CACAFB57F695C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550C-3419-49D9-AEAE-E0952B0CB98D}"/>
      </w:docPartPr>
      <w:docPartBody>
        <w:p w:rsidR="00005896" w:rsidRDefault="00D13A04" w:rsidP="00D13A04">
          <w:pPr>
            <w:pStyle w:val="41B1248F1DE2407CACAFB57F695CCC62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522A77428F4D4CD5A29055C3F287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0986-3E85-4618-8978-63F0A46DACCC}"/>
      </w:docPartPr>
      <w:docPartBody>
        <w:p w:rsidR="00000000" w:rsidRDefault="00005896" w:rsidP="00005896">
          <w:pPr>
            <w:pStyle w:val="522A77428F4D4CD5A29055C3F2875008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D7B5D672AE34167AABFFDE66AA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DD34-B388-43C0-B633-310DC2A7BBE8}"/>
      </w:docPartPr>
      <w:docPartBody>
        <w:p w:rsidR="00000000" w:rsidRDefault="00005896" w:rsidP="00005896">
          <w:pPr>
            <w:pStyle w:val="3D7B5D672AE34167AABFFDE66AA3AF11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CCF99AC5EEC481D918150FE8166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F2FB-EAC0-48FE-A042-9161E6801CB2}"/>
      </w:docPartPr>
      <w:docPartBody>
        <w:p w:rsidR="00000000" w:rsidRDefault="00005896" w:rsidP="00005896">
          <w:pPr>
            <w:pStyle w:val="7CCF99AC5EEC481D918150FE8166E948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E943C27C843D1A220D2A37908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B132-144F-4A4B-8546-9DFE419F91B7}"/>
      </w:docPartPr>
      <w:docPartBody>
        <w:p w:rsidR="00000000" w:rsidRDefault="00005896" w:rsidP="00005896">
          <w:pPr>
            <w:pStyle w:val="C43E943C27C843D1A220D2A37908BDC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7D86DAAF144A7BC254E2C3FC1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29B7-D56B-4E5D-99E3-046AAFAEEFE9}"/>
      </w:docPartPr>
      <w:docPartBody>
        <w:p w:rsidR="00000000" w:rsidRDefault="00005896" w:rsidP="00005896">
          <w:pPr>
            <w:pStyle w:val="E657D86DAAF144A7BC254E2C3FC1E663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26DDE10FE9744C28C2D4634FA56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9AC2-81A0-4296-B5C0-A7F12EDE389B}"/>
      </w:docPartPr>
      <w:docPartBody>
        <w:p w:rsidR="00000000" w:rsidRDefault="00005896" w:rsidP="00005896">
          <w:pPr>
            <w:pStyle w:val="926DDE10FE9744C28C2D4634FA56038A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CDE4E28672A94F87BB5B3906EE87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E09E-1D26-4C4B-B564-198CA2A5D9B0}"/>
      </w:docPartPr>
      <w:docPartBody>
        <w:p w:rsidR="00000000" w:rsidRDefault="00005896" w:rsidP="00005896">
          <w:pPr>
            <w:pStyle w:val="CDE4E28672A94F87BB5B3906EE871D5B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0050B6B33544F1382193810DA77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422E-1221-4284-AC3E-8CEB6969E43D}"/>
      </w:docPartPr>
      <w:docPartBody>
        <w:p w:rsidR="00000000" w:rsidRDefault="00005896" w:rsidP="00005896">
          <w:pPr>
            <w:pStyle w:val="A0050B6B33544F1382193810DA774D44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677F78592C143378F37EAA30D5D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7C0B-F8CB-4225-A274-2F15434353ED}"/>
      </w:docPartPr>
      <w:docPartBody>
        <w:p w:rsidR="00000000" w:rsidRDefault="00005896" w:rsidP="00005896">
          <w:pPr>
            <w:pStyle w:val="E677F78592C143378F37EAA30D5DAFE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2EDE55B24EE49569C689FF0D16B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5F39-4285-4338-A13C-1101375097C7}"/>
      </w:docPartPr>
      <w:docPartBody>
        <w:p w:rsidR="00000000" w:rsidRDefault="00005896" w:rsidP="00005896">
          <w:pPr>
            <w:pStyle w:val="62EDE55B24EE49569C689FF0D16BB22E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2FBD70E6AC9423F8EF457C40BCF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442D-F2B6-411A-915C-3DF9A7CEC655}"/>
      </w:docPartPr>
      <w:docPartBody>
        <w:p w:rsidR="00000000" w:rsidRDefault="00005896" w:rsidP="00005896">
          <w:pPr>
            <w:pStyle w:val="F2FBD70E6AC9423F8EF457C40BCF4A42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58DD0B785684F74A22C105CB49D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8E76-A231-4CEE-92EB-9FCB432062CE}"/>
      </w:docPartPr>
      <w:docPartBody>
        <w:p w:rsidR="00000000" w:rsidRDefault="00005896" w:rsidP="00005896">
          <w:pPr>
            <w:pStyle w:val="E58DD0B785684F74A22C105CB49D95A1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47F229381E420199752810C89B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1B0C-6F84-44A2-9FAA-6A6BE22D875D}"/>
      </w:docPartPr>
      <w:docPartBody>
        <w:p w:rsidR="00000000" w:rsidRDefault="00005896" w:rsidP="00005896">
          <w:pPr>
            <w:pStyle w:val="5947F229381E420199752810C89B47B3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4DA368AD8F484F33B4A09E2E875F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FB9A-6E0C-441E-80D4-F478EAC63E1C}"/>
      </w:docPartPr>
      <w:docPartBody>
        <w:p w:rsidR="00000000" w:rsidRDefault="00005896" w:rsidP="00005896">
          <w:pPr>
            <w:pStyle w:val="4DA368AD8F484F33B4A09E2E875F044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351AD738F9B453CAFBE6C27E7C7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E1B-CA64-4320-8C30-066F82BFA4B6}"/>
      </w:docPartPr>
      <w:docPartBody>
        <w:p w:rsidR="00000000" w:rsidRDefault="00005896" w:rsidP="00005896">
          <w:pPr>
            <w:pStyle w:val="A351AD738F9B453CAFBE6C27E7C7FA5B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B39F9C97DA342F8AF3ED9028B9E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5AEF-3345-4D2A-BD77-1387813ECB18}"/>
      </w:docPartPr>
      <w:docPartBody>
        <w:p w:rsidR="00000000" w:rsidRDefault="00005896" w:rsidP="00005896">
          <w:pPr>
            <w:pStyle w:val="EB39F9C97DA342F8AF3ED9028B9E1B97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C77003FE2382423A96D9CA40CC20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C86B-5F82-4FE2-88C7-120B176BAE31}"/>
      </w:docPartPr>
      <w:docPartBody>
        <w:p w:rsidR="00000000" w:rsidRDefault="00005896" w:rsidP="00005896">
          <w:pPr>
            <w:pStyle w:val="C77003FE2382423A96D9CA40CC202532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C5CD01C10F374AB983CBE3D141B1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D6A2-9570-45A7-BC4D-8F20E389EAD5}"/>
      </w:docPartPr>
      <w:docPartBody>
        <w:p w:rsidR="00000000" w:rsidRDefault="00005896" w:rsidP="00005896">
          <w:pPr>
            <w:pStyle w:val="C5CD01C10F374AB983CBE3D141B1E18A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8C07F6EB1CA4EF29E22E4818D21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07A4-D267-40F7-8F47-99994F390527}"/>
      </w:docPartPr>
      <w:docPartBody>
        <w:p w:rsidR="00000000" w:rsidRDefault="00005896" w:rsidP="00005896">
          <w:pPr>
            <w:pStyle w:val="68C07F6EB1CA4EF29E22E4818D21335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90BD8A68A4689B9CAAEE7D47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9A7E-A7F5-4E26-B86A-7F7D25022D29}"/>
      </w:docPartPr>
      <w:docPartBody>
        <w:p w:rsidR="00000000" w:rsidRDefault="00005896" w:rsidP="00005896">
          <w:pPr>
            <w:pStyle w:val="1F790BD8A68A4689B9CAAEE7D470970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BEC275F5E3340B58DA472F7DBBE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52A2-72E5-496A-BE42-FC5B14A871CF}"/>
      </w:docPartPr>
      <w:docPartBody>
        <w:p w:rsidR="00000000" w:rsidRDefault="00005896" w:rsidP="00005896">
          <w:pPr>
            <w:pStyle w:val="7BEC275F5E3340B58DA472F7DBBEBDA3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23BDDB70BE764342A70283F47AFB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E180-9FBA-42D4-80F6-0B1832734BE7}"/>
      </w:docPartPr>
      <w:docPartBody>
        <w:p w:rsidR="00000000" w:rsidRDefault="00005896" w:rsidP="00005896">
          <w:pPr>
            <w:pStyle w:val="23BDDB70BE764342A70283F47AFB7A19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176E30712514A34898C4B7F4AC3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D13C-D84B-4A9C-AE35-88CE076DE0AA}"/>
      </w:docPartPr>
      <w:docPartBody>
        <w:p w:rsidR="00000000" w:rsidRDefault="00005896" w:rsidP="00005896">
          <w:pPr>
            <w:pStyle w:val="7176E30712514A34898C4B7F4AC3658A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BA192C1B18E14B71BF562FFEE23E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730E-D82B-4A8A-BBB0-445133261B73}"/>
      </w:docPartPr>
      <w:docPartBody>
        <w:p w:rsidR="00000000" w:rsidRDefault="00005896" w:rsidP="00005896">
          <w:pPr>
            <w:pStyle w:val="BA192C1B18E14B71BF562FFEE23EC4E7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E72141A615421DAC61FC82A4BF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2EAE-E111-4B57-A3A5-DB5C4A9DB979}"/>
      </w:docPartPr>
      <w:docPartBody>
        <w:p w:rsidR="00000000" w:rsidRDefault="00005896" w:rsidP="00005896">
          <w:pPr>
            <w:pStyle w:val="59E72141A615421DAC61FC82A4BF9576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B9CD8DE917A14342945EBA87BF6D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42A-C489-4072-B98E-6678749060D2}"/>
      </w:docPartPr>
      <w:docPartBody>
        <w:p w:rsidR="00000000" w:rsidRDefault="00005896" w:rsidP="00005896">
          <w:pPr>
            <w:pStyle w:val="B9CD8DE917A14342945EBA87BF6D6F7E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D9FCCFF493943B3833A3405C48A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8AAE-9F5F-4CD6-81CA-B1BBC2FC5E28}"/>
      </w:docPartPr>
      <w:docPartBody>
        <w:p w:rsidR="00000000" w:rsidRDefault="00005896" w:rsidP="00005896">
          <w:pPr>
            <w:pStyle w:val="FD9FCCFF493943B3833A3405C48A892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277F779B940C9BC113AE9D426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040E-A8EB-4E69-B24D-530A45763B9A}"/>
      </w:docPartPr>
      <w:docPartBody>
        <w:p w:rsidR="00000000" w:rsidRDefault="00005896" w:rsidP="00005896">
          <w:pPr>
            <w:pStyle w:val="D75277F779B940C9BC113AE9D42663AF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BCA954DCAD64B899A1E79EC876B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6CE-D02F-47E7-A825-411DDF0AF581}"/>
      </w:docPartPr>
      <w:docPartBody>
        <w:p w:rsidR="00000000" w:rsidRDefault="00005896" w:rsidP="00005896">
          <w:pPr>
            <w:pStyle w:val="3BCA954DCAD64B899A1E79EC876B8773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E459E58AB24B158313DEAD0FD7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360E-2B6D-49C5-9FE6-A6980EF74A3C}"/>
      </w:docPartPr>
      <w:docPartBody>
        <w:p w:rsidR="00000000" w:rsidRDefault="00005896" w:rsidP="00005896">
          <w:pPr>
            <w:pStyle w:val="59E459E58AB24B158313DEAD0FD70F3E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9A17D03D87545A495F2A0CFE811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1289-8030-49F8-8EFE-66383AB350E6}"/>
      </w:docPartPr>
      <w:docPartBody>
        <w:p w:rsidR="00000000" w:rsidRDefault="00005896" w:rsidP="00005896">
          <w:pPr>
            <w:pStyle w:val="A9A17D03D87545A495F2A0CFE811F60D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980D5A990472E97769E49D597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4DD-2E47-4C0B-8BBF-F912A94F7578}"/>
      </w:docPartPr>
      <w:docPartBody>
        <w:p w:rsidR="00000000" w:rsidRDefault="00005896" w:rsidP="00005896">
          <w:pPr>
            <w:pStyle w:val="462980D5A990472E97769E49D59748BB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BF018F952B6E4E578C8EFB6FA9C0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F1F4-E171-432B-990A-6341170748A8}"/>
      </w:docPartPr>
      <w:docPartBody>
        <w:p w:rsidR="00000000" w:rsidRDefault="00005896" w:rsidP="00005896">
          <w:pPr>
            <w:pStyle w:val="BF018F952B6E4E578C8EFB6FA9C01518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C73AAEA41384DEB840369008759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F8CF-CD57-4E32-B345-12D810098E74}"/>
      </w:docPartPr>
      <w:docPartBody>
        <w:p w:rsidR="00000000" w:rsidRDefault="00005896" w:rsidP="00005896">
          <w:pPr>
            <w:pStyle w:val="7C73AAEA41384DEB8403690087598BD3"/>
          </w:pPr>
          <w:r w:rsidRPr="002234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1CA4E3890C84FD69B7AF3723404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14B-64F4-42BF-9E6F-2D61BF4C5FB8}"/>
      </w:docPartPr>
      <w:docPartBody>
        <w:p w:rsidR="00000000" w:rsidRDefault="00005896" w:rsidP="00005896">
          <w:pPr>
            <w:pStyle w:val="61CA4E3890C84FD69B7AF3723404A6A9"/>
          </w:pPr>
          <w:r w:rsidRPr="0022349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8"/>
    <w:rsid w:val="00005896"/>
    <w:rsid w:val="00516718"/>
    <w:rsid w:val="00D13A04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896"/>
    <w:rPr>
      <w:color w:val="808080"/>
    </w:rPr>
  </w:style>
  <w:style w:type="paragraph" w:customStyle="1" w:styleId="3D4CAC63911C4035A158C739005AD75A">
    <w:name w:val="3D4CAC63911C4035A158C739005AD75A"/>
    <w:rsid w:val="00516718"/>
  </w:style>
  <w:style w:type="paragraph" w:customStyle="1" w:styleId="4B7EA33E5E7A4DD2B1383F2831E37E71">
    <w:name w:val="4B7EA33E5E7A4DD2B1383F2831E37E71"/>
    <w:rsid w:val="00516718"/>
  </w:style>
  <w:style w:type="paragraph" w:customStyle="1" w:styleId="7659ECA5CD9E4EAA9303990FACE412B1">
    <w:name w:val="7659ECA5CD9E4EAA9303990FACE412B1"/>
    <w:rsid w:val="00516718"/>
  </w:style>
  <w:style w:type="paragraph" w:customStyle="1" w:styleId="E29ADBBF15DC45EABCFC9F43768ABE1A">
    <w:name w:val="E29ADBBF15DC45EABCFC9F43768ABE1A"/>
    <w:rsid w:val="00516718"/>
  </w:style>
  <w:style w:type="paragraph" w:customStyle="1" w:styleId="2AAD029C1BB543BE9F88867C071507D4">
    <w:name w:val="2AAD029C1BB543BE9F88867C071507D4"/>
    <w:rsid w:val="00516718"/>
  </w:style>
  <w:style w:type="paragraph" w:customStyle="1" w:styleId="C5F3DCFD4A3144A4A3995A19E7DA0706">
    <w:name w:val="C5F3DCFD4A3144A4A3995A19E7DA0706"/>
    <w:rsid w:val="00516718"/>
  </w:style>
  <w:style w:type="paragraph" w:customStyle="1" w:styleId="02FC49C4ADBC40B4859B268052FD0C50">
    <w:name w:val="02FC49C4ADBC40B4859B268052FD0C50"/>
    <w:rsid w:val="00516718"/>
  </w:style>
  <w:style w:type="paragraph" w:customStyle="1" w:styleId="428DA406CCF5426CB641CE59F9FAAA5A">
    <w:name w:val="428DA406CCF5426CB641CE59F9FAAA5A"/>
    <w:rsid w:val="00516718"/>
  </w:style>
  <w:style w:type="paragraph" w:customStyle="1" w:styleId="8165430479574DCBAB0324DCD97C4267">
    <w:name w:val="8165430479574DCBAB0324DCD97C4267"/>
    <w:rsid w:val="00516718"/>
  </w:style>
  <w:style w:type="paragraph" w:customStyle="1" w:styleId="1C99E4181EF74F40A0ADC5C678E4BB89">
    <w:name w:val="1C99E4181EF74F40A0ADC5C678E4BB89"/>
    <w:rsid w:val="00516718"/>
  </w:style>
  <w:style w:type="paragraph" w:customStyle="1" w:styleId="675BC7BD5D1F4522A1F0ED4147B5C557">
    <w:name w:val="675BC7BD5D1F4522A1F0ED4147B5C557"/>
    <w:rsid w:val="00516718"/>
  </w:style>
  <w:style w:type="paragraph" w:customStyle="1" w:styleId="AFF9094AC326439A88B39913B7E7A037">
    <w:name w:val="AFF9094AC326439A88B39913B7E7A037"/>
    <w:rsid w:val="00516718"/>
  </w:style>
  <w:style w:type="paragraph" w:customStyle="1" w:styleId="BBC6964D07FC471D8A48B1E3F7B366C1">
    <w:name w:val="BBC6964D07FC471D8A48B1E3F7B366C1"/>
    <w:rsid w:val="00516718"/>
  </w:style>
  <w:style w:type="paragraph" w:customStyle="1" w:styleId="D12F01C51CD645EC8F136269531C40D8">
    <w:name w:val="D12F01C51CD645EC8F136269531C40D8"/>
    <w:rsid w:val="00516718"/>
  </w:style>
  <w:style w:type="paragraph" w:customStyle="1" w:styleId="8E89C7CBC06449D6BE46F11C79D4BA4F">
    <w:name w:val="8E89C7CBC06449D6BE46F11C79D4BA4F"/>
    <w:rsid w:val="00516718"/>
  </w:style>
  <w:style w:type="paragraph" w:customStyle="1" w:styleId="502A71B33F2D4C4ABA73363FE6C1A12E">
    <w:name w:val="502A71B33F2D4C4ABA73363FE6C1A12E"/>
    <w:rsid w:val="00516718"/>
  </w:style>
  <w:style w:type="paragraph" w:customStyle="1" w:styleId="158D4555D86842988F71C015386DD88D">
    <w:name w:val="158D4555D86842988F71C015386DD88D"/>
    <w:rsid w:val="00516718"/>
  </w:style>
  <w:style w:type="paragraph" w:customStyle="1" w:styleId="9102E1C94B75452F9F3BB42C30D0934E">
    <w:name w:val="9102E1C94B75452F9F3BB42C30D0934E"/>
    <w:rsid w:val="00516718"/>
  </w:style>
  <w:style w:type="paragraph" w:customStyle="1" w:styleId="DE79487A75FE4754A96D4F6628B5237C">
    <w:name w:val="DE79487A75FE4754A96D4F6628B5237C"/>
    <w:rsid w:val="00516718"/>
  </w:style>
  <w:style w:type="paragraph" w:customStyle="1" w:styleId="71F9561373DD4C46A51A6FCC88063EB9">
    <w:name w:val="71F9561373DD4C46A51A6FCC88063EB9"/>
    <w:rsid w:val="00516718"/>
  </w:style>
  <w:style w:type="paragraph" w:customStyle="1" w:styleId="20DFD44AB4AC4CB68A2107A814CA9BBA">
    <w:name w:val="20DFD44AB4AC4CB68A2107A814CA9BBA"/>
    <w:rsid w:val="00516718"/>
  </w:style>
  <w:style w:type="paragraph" w:customStyle="1" w:styleId="BE170E0A258D4E47904B30181CAFB84E">
    <w:name w:val="BE170E0A258D4E47904B30181CAFB84E"/>
    <w:rsid w:val="00516718"/>
  </w:style>
  <w:style w:type="paragraph" w:customStyle="1" w:styleId="AFED6B12232B48AE8A5FB55F5F95F8D5">
    <w:name w:val="AFED6B12232B48AE8A5FB55F5F95F8D5"/>
    <w:rsid w:val="00516718"/>
  </w:style>
  <w:style w:type="paragraph" w:customStyle="1" w:styleId="0F2908633A424024809E25C20BCA6A1D">
    <w:name w:val="0F2908633A424024809E25C20BCA6A1D"/>
    <w:rsid w:val="00516718"/>
  </w:style>
  <w:style w:type="paragraph" w:customStyle="1" w:styleId="34DA78B7163048E3B61F74D3D4C2C57D">
    <w:name w:val="34DA78B7163048E3B61F74D3D4C2C57D"/>
    <w:rsid w:val="00516718"/>
  </w:style>
  <w:style w:type="paragraph" w:customStyle="1" w:styleId="001AE7A6EBDC4CEC96C6D9FB6EB41AF3">
    <w:name w:val="001AE7A6EBDC4CEC96C6D9FB6EB41AF3"/>
    <w:rsid w:val="00516718"/>
  </w:style>
  <w:style w:type="paragraph" w:customStyle="1" w:styleId="BDC546C5465B49D8A7F8D5AA4B616F5B">
    <w:name w:val="BDC546C5465B49D8A7F8D5AA4B616F5B"/>
    <w:rsid w:val="00516718"/>
  </w:style>
  <w:style w:type="paragraph" w:customStyle="1" w:styleId="C3944EA970784A31A719831586369761">
    <w:name w:val="C3944EA970784A31A719831586369761"/>
    <w:rsid w:val="00516718"/>
  </w:style>
  <w:style w:type="paragraph" w:customStyle="1" w:styleId="44F8C5A7664443D186ACDDBEC934E309">
    <w:name w:val="44F8C5A7664443D186ACDDBEC934E309"/>
    <w:rsid w:val="00516718"/>
  </w:style>
  <w:style w:type="paragraph" w:customStyle="1" w:styleId="F44709EABC17429AB1AE50423F005B98">
    <w:name w:val="F44709EABC17429AB1AE50423F005B98"/>
    <w:rsid w:val="00516718"/>
  </w:style>
  <w:style w:type="paragraph" w:customStyle="1" w:styleId="10509BF59D29482AB6E01A0B6B87B80C">
    <w:name w:val="10509BF59D29482AB6E01A0B6B87B80C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4CAC63911C4035A158C739005AD75A1">
    <w:name w:val="3D4CAC63911C4035A158C739005AD75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B7EA33E5E7A4DD2B1383F2831E37E711">
    <w:name w:val="4B7EA33E5E7A4DD2B1383F2831E37E7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59ECA5CD9E4EAA9303990FACE412B11">
    <w:name w:val="7659ECA5CD9E4EAA9303990FACE412B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9ADBBF15DC45EABCFC9F43768ABE1A1">
    <w:name w:val="E29ADBBF15DC45EABCFC9F43768ABE1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AD029C1BB543BE9F88867C071507D41">
    <w:name w:val="2AAD029C1BB543BE9F88867C071507D4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F3DCFD4A3144A4A3995A19E7DA07061">
    <w:name w:val="C5F3DCFD4A3144A4A3995A19E7DA0706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2FC49C4ADBC40B4859B268052FD0C501">
    <w:name w:val="02FC49C4ADBC40B4859B268052FD0C50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8DA406CCF5426CB641CE59F9FAAA5A1">
    <w:name w:val="428DA406CCF5426CB641CE59F9FAAA5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65430479574DCBAB0324DCD97C42671">
    <w:name w:val="8165430479574DCBAB0324DCD97C426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C99E4181EF74F40A0ADC5C678E4BB891">
    <w:name w:val="1C99E4181EF74F40A0ADC5C678E4BB8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5BC7BD5D1F4522A1F0ED4147B5C5571">
    <w:name w:val="675BC7BD5D1F4522A1F0ED4147B5C55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F9094AC326439A88B39913B7E7A0371">
    <w:name w:val="AFF9094AC326439A88B39913B7E7A03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BC6964D07FC471D8A48B1E3F7B366C11">
    <w:name w:val="BBC6964D07FC471D8A48B1E3F7B366C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2F01C51CD645EC8F136269531C40D81">
    <w:name w:val="D12F01C51CD645EC8F136269531C40D8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89C7CBC06449D6BE46F11C79D4BA4F1">
    <w:name w:val="8E89C7CBC06449D6BE46F11C79D4BA4F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2A71B33F2D4C4ABA73363FE6C1A12E1">
    <w:name w:val="502A71B33F2D4C4ABA73363FE6C1A12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8D4555D86842988F71C015386DD88D1">
    <w:name w:val="158D4555D86842988F71C015386DD88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02E1C94B75452F9F3BB42C30D0934E1">
    <w:name w:val="9102E1C94B75452F9F3BB42C30D0934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E79487A75FE4754A96D4F6628B5237C1">
    <w:name w:val="DE79487A75FE4754A96D4F6628B5237C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F9561373DD4C46A51A6FCC88063EB91">
    <w:name w:val="71F9561373DD4C46A51A6FCC88063EB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DFD44AB4AC4CB68A2107A814CA9BBA1">
    <w:name w:val="20DFD44AB4AC4CB68A2107A814CA9BB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170E0A258D4E47904B30181CAFB84E1">
    <w:name w:val="BE170E0A258D4E47904B30181CAFB84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ED6B12232B48AE8A5FB55F5F95F8D51">
    <w:name w:val="AFED6B12232B48AE8A5FB55F5F95F8D5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2908633A424024809E25C20BCA6A1D1">
    <w:name w:val="0F2908633A424024809E25C20BCA6A1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DA78B7163048E3B61F74D3D4C2C57D1">
    <w:name w:val="34DA78B7163048E3B61F74D3D4C2C57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1AE7A6EBDC4CEC96C6D9FB6EB41AF31">
    <w:name w:val="001AE7A6EBDC4CEC96C6D9FB6EB41AF3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C546C5465B49D8A7F8D5AA4B616F5B1">
    <w:name w:val="BDC546C5465B49D8A7F8D5AA4B616F5B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944EA970784A31A7198315863697611">
    <w:name w:val="C3944EA970784A31A71983158636976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F8C5A7664443D186ACDDBEC934E3091">
    <w:name w:val="44F8C5A7664443D186ACDDBEC934E30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4709EABC17429AB1AE50423F005B981">
    <w:name w:val="F44709EABC17429AB1AE50423F005B98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B7EA33E5E7A4DD2B1383F2831E37E712">
    <w:name w:val="4B7EA33E5E7A4DD2B1383F2831E37E7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59ECA5CD9E4EAA9303990FACE412B12">
    <w:name w:val="7659ECA5CD9E4EAA9303990FACE412B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9ADBBF15DC45EABCFC9F43768ABE1A2">
    <w:name w:val="E29ADBBF15DC45EABCFC9F43768ABE1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AD029C1BB543BE9F88867C071507D42">
    <w:name w:val="2AAD029C1BB543BE9F88867C071507D4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F3DCFD4A3144A4A3995A19E7DA07062">
    <w:name w:val="C5F3DCFD4A3144A4A3995A19E7DA0706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2FC49C4ADBC40B4859B268052FD0C502">
    <w:name w:val="02FC49C4ADBC40B4859B268052FD0C50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8DA406CCF5426CB641CE59F9FAAA5A2">
    <w:name w:val="428DA406CCF5426CB641CE59F9FAAA5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65430479574DCBAB0324DCD97C42672">
    <w:name w:val="8165430479574DCBAB0324DCD97C426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C99E4181EF74F40A0ADC5C678E4BB892">
    <w:name w:val="1C99E4181EF74F40A0ADC5C678E4BB8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5BC7BD5D1F4522A1F0ED4147B5C5572">
    <w:name w:val="675BC7BD5D1F4522A1F0ED4147B5C55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F9094AC326439A88B39913B7E7A0372">
    <w:name w:val="AFF9094AC326439A88B39913B7E7A03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BC6964D07FC471D8A48B1E3F7B366C12">
    <w:name w:val="BBC6964D07FC471D8A48B1E3F7B366C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2F01C51CD645EC8F136269531C40D82">
    <w:name w:val="D12F01C51CD645EC8F136269531C40D8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89C7CBC06449D6BE46F11C79D4BA4F2">
    <w:name w:val="8E89C7CBC06449D6BE46F11C79D4BA4F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2A71B33F2D4C4ABA73363FE6C1A12E2">
    <w:name w:val="502A71B33F2D4C4ABA73363FE6C1A12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8D4555D86842988F71C015386DD88D2">
    <w:name w:val="158D4555D86842988F71C015386DD88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02E1C94B75452F9F3BB42C30D0934E2">
    <w:name w:val="9102E1C94B75452F9F3BB42C30D0934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E79487A75FE4754A96D4F6628B5237C2">
    <w:name w:val="DE79487A75FE4754A96D4F6628B5237C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F9561373DD4C46A51A6FCC88063EB92">
    <w:name w:val="71F9561373DD4C46A51A6FCC88063EB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DFD44AB4AC4CB68A2107A814CA9BBA2">
    <w:name w:val="20DFD44AB4AC4CB68A2107A814CA9BB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170E0A258D4E47904B30181CAFB84E2">
    <w:name w:val="BE170E0A258D4E47904B30181CAFB84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ED6B12232B48AE8A5FB55F5F95F8D52">
    <w:name w:val="AFED6B12232B48AE8A5FB55F5F95F8D5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2908633A424024809E25C20BCA6A1D2">
    <w:name w:val="0F2908633A424024809E25C20BCA6A1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DA78B7163048E3B61F74D3D4C2C57D2">
    <w:name w:val="34DA78B7163048E3B61F74D3D4C2C57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1AE7A6EBDC4CEC96C6D9FB6EB41AF32">
    <w:name w:val="001AE7A6EBDC4CEC96C6D9FB6EB41AF3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C546C5465B49D8A7F8D5AA4B616F5B2">
    <w:name w:val="BDC546C5465B49D8A7F8D5AA4B616F5B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944EA970784A31A7198315863697612">
    <w:name w:val="C3944EA970784A31A71983158636976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F8C5A7664443D186ACDDBEC934E3092">
    <w:name w:val="44F8C5A7664443D186ACDDBEC934E30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4709EABC17429AB1AE50423F005B982">
    <w:name w:val="F44709EABC17429AB1AE50423F005B98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CD572B60DA449194BA530300195B78">
    <w:name w:val="03CD572B60DA449194BA530300195B78"/>
    <w:rsid w:val="00516718"/>
  </w:style>
  <w:style w:type="paragraph" w:customStyle="1" w:styleId="CAD48713C0D3436D9FA130265AC86924">
    <w:name w:val="CAD48713C0D3436D9FA130265AC86924"/>
    <w:rsid w:val="00516718"/>
  </w:style>
  <w:style w:type="paragraph" w:customStyle="1" w:styleId="E402055639F34D5EAE8082D2DB8DD976">
    <w:name w:val="E402055639F34D5EAE8082D2DB8DD976"/>
    <w:rsid w:val="00516718"/>
  </w:style>
  <w:style w:type="paragraph" w:customStyle="1" w:styleId="65638030DBBB4829BEFEFC1A0FFBB25A">
    <w:name w:val="65638030DBBB4829BEFEFC1A0FFBB25A"/>
    <w:rsid w:val="00516718"/>
  </w:style>
  <w:style w:type="paragraph" w:customStyle="1" w:styleId="A80069D6C15E45EB81B95E7594EBDD7D">
    <w:name w:val="A80069D6C15E45EB81B95E7594EBDD7D"/>
    <w:rsid w:val="00516718"/>
  </w:style>
  <w:style w:type="paragraph" w:customStyle="1" w:styleId="AA843804F3FA4D9D8FD14895F6265D88">
    <w:name w:val="AA843804F3FA4D9D8FD14895F6265D88"/>
    <w:rsid w:val="00516718"/>
  </w:style>
  <w:style w:type="paragraph" w:customStyle="1" w:styleId="60A7835FABEC433188D70B38F41FA45A">
    <w:name w:val="60A7835FABEC433188D70B38F41FA45A"/>
    <w:rsid w:val="00516718"/>
  </w:style>
  <w:style w:type="paragraph" w:customStyle="1" w:styleId="43B7E1E0BC114DD1B3B43E64A8192E3C">
    <w:name w:val="43B7E1E0BC114DD1B3B43E64A8192E3C"/>
    <w:rsid w:val="00516718"/>
  </w:style>
  <w:style w:type="paragraph" w:customStyle="1" w:styleId="6BAD5DB5DA1B478187D3464AB538F241">
    <w:name w:val="6BAD5DB5DA1B478187D3464AB538F241"/>
    <w:rsid w:val="00516718"/>
  </w:style>
  <w:style w:type="paragraph" w:customStyle="1" w:styleId="7C1FF49EABDA458A9121E6C5EE3BB075">
    <w:name w:val="7C1FF49EABDA458A9121E6C5EE3BB075"/>
    <w:rsid w:val="00516718"/>
  </w:style>
  <w:style w:type="paragraph" w:customStyle="1" w:styleId="B9F024A8282B4EE18F26210D97464AEC">
    <w:name w:val="B9F024A8282B4EE18F26210D97464AEC"/>
    <w:rsid w:val="00516718"/>
  </w:style>
  <w:style w:type="paragraph" w:customStyle="1" w:styleId="6A643E274521468886F507356C5A759F">
    <w:name w:val="6A643E274521468886F507356C5A759F"/>
    <w:rsid w:val="00516718"/>
  </w:style>
  <w:style w:type="paragraph" w:customStyle="1" w:styleId="066DDB5C9AF5408C88CB9266CC439575">
    <w:name w:val="066DDB5C9AF5408C88CB9266CC439575"/>
    <w:rsid w:val="00516718"/>
  </w:style>
  <w:style w:type="paragraph" w:customStyle="1" w:styleId="B0B7A0B99BBF492EB3A54B26F386C291">
    <w:name w:val="B0B7A0B99BBF492EB3A54B26F386C291"/>
    <w:rsid w:val="00516718"/>
  </w:style>
  <w:style w:type="paragraph" w:customStyle="1" w:styleId="06E5699984C34D7E97C8AF86BE857249">
    <w:name w:val="06E5699984C34D7E97C8AF86BE857249"/>
    <w:rsid w:val="00516718"/>
  </w:style>
  <w:style w:type="paragraph" w:customStyle="1" w:styleId="B3059934F80047ADB018D26D3A06D7BD">
    <w:name w:val="B3059934F80047ADB018D26D3A06D7BD"/>
    <w:rsid w:val="00516718"/>
  </w:style>
  <w:style w:type="paragraph" w:customStyle="1" w:styleId="6E71C299FE18433F9CA1F0EE047A9ABE">
    <w:name w:val="6E71C299FE18433F9CA1F0EE047A9ABE"/>
    <w:rsid w:val="00516718"/>
  </w:style>
  <w:style w:type="paragraph" w:customStyle="1" w:styleId="4944C8E1E82D43E2B71FAC2100E5FD8E">
    <w:name w:val="4944C8E1E82D43E2B71FAC2100E5FD8E"/>
    <w:rsid w:val="00516718"/>
  </w:style>
  <w:style w:type="paragraph" w:customStyle="1" w:styleId="8FCDDFD238AC4112907EA9830DBA8983">
    <w:name w:val="8FCDDFD238AC4112907EA9830DBA8983"/>
    <w:rsid w:val="00516718"/>
  </w:style>
  <w:style w:type="paragraph" w:customStyle="1" w:styleId="8BFD73CF68FF4B2AA7D75FA8BE42434F">
    <w:name w:val="8BFD73CF68FF4B2AA7D75FA8BE42434F"/>
    <w:rsid w:val="00516718"/>
  </w:style>
  <w:style w:type="paragraph" w:customStyle="1" w:styleId="1BE91B11CADF44C38EC2B52F9798E532">
    <w:name w:val="1BE91B11CADF44C38EC2B52F9798E532"/>
    <w:rsid w:val="00516718"/>
  </w:style>
  <w:style w:type="paragraph" w:customStyle="1" w:styleId="38F89124290E413BB82D85066A3BCB9A">
    <w:name w:val="38F89124290E413BB82D85066A3BCB9A"/>
    <w:rsid w:val="00516718"/>
  </w:style>
  <w:style w:type="paragraph" w:customStyle="1" w:styleId="490099DBBC95435A97714EE557C35541">
    <w:name w:val="490099DBBC95435A97714EE557C35541"/>
    <w:rsid w:val="00516718"/>
  </w:style>
  <w:style w:type="paragraph" w:customStyle="1" w:styleId="7ABB901AEC7348799C5E46E9838300D2">
    <w:name w:val="7ABB901AEC7348799C5E46E9838300D2"/>
    <w:rsid w:val="00516718"/>
  </w:style>
  <w:style w:type="paragraph" w:customStyle="1" w:styleId="4F22A6EF38CF4D0992D46DFAD232D93A">
    <w:name w:val="4F22A6EF38CF4D0992D46DFAD232D93A"/>
    <w:rsid w:val="00516718"/>
  </w:style>
  <w:style w:type="paragraph" w:customStyle="1" w:styleId="3D7E644972B14E7583731A67F7DB2DB1">
    <w:name w:val="3D7E644972B14E7583731A67F7DB2DB1"/>
    <w:rsid w:val="00516718"/>
  </w:style>
  <w:style w:type="paragraph" w:customStyle="1" w:styleId="15C5BCD8B0F742C5B69966B57683C646">
    <w:name w:val="15C5BCD8B0F742C5B69966B57683C646"/>
    <w:rsid w:val="00516718"/>
  </w:style>
  <w:style w:type="paragraph" w:customStyle="1" w:styleId="0751B6B0F1B44CCEB7C9D06D81EF7737">
    <w:name w:val="0751B6B0F1B44CCEB7C9D06D81EF7737"/>
    <w:rsid w:val="00516718"/>
  </w:style>
  <w:style w:type="paragraph" w:customStyle="1" w:styleId="1F4D08A7EA174B7B96F9F1FAEE0CCAF2">
    <w:name w:val="1F4D08A7EA174B7B96F9F1FAEE0CCAF2"/>
    <w:rsid w:val="00516718"/>
  </w:style>
  <w:style w:type="paragraph" w:customStyle="1" w:styleId="407DEC86EF0A49E89BE14AB02415838B">
    <w:name w:val="407DEC86EF0A49E89BE14AB02415838B"/>
    <w:rsid w:val="00516718"/>
  </w:style>
  <w:style w:type="paragraph" w:customStyle="1" w:styleId="5F2BC29B3C4647BF9B11684D82DE6B70">
    <w:name w:val="5F2BC29B3C4647BF9B11684D82DE6B70"/>
    <w:rsid w:val="00516718"/>
  </w:style>
  <w:style w:type="paragraph" w:customStyle="1" w:styleId="AFDA4BDE1977401DA42A66C40A096E58">
    <w:name w:val="AFDA4BDE1977401DA42A66C40A096E58"/>
    <w:rsid w:val="00516718"/>
  </w:style>
  <w:style w:type="paragraph" w:customStyle="1" w:styleId="876749ABD4604C5194BD7EF25A94ED62">
    <w:name w:val="876749ABD4604C5194BD7EF25A94ED62"/>
    <w:rsid w:val="00516718"/>
  </w:style>
  <w:style w:type="paragraph" w:customStyle="1" w:styleId="D5AA1A591C354B7D90E0F3AE47C609A8">
    <w:name w:val="D5AA1A591C354B7D90E0F3AE47C609A8"/>
    <w:rsid w:val="00516718"/>
  </w:style>
  <w:style w:type="paragraph" w:customStyle="1" w:styleId="CADA831F051C4772A88C6DE834DB461D">
    <w:name w:val="CADA831F051C4772A88C6DE834DB461D"/>
    <w:rsid w:val="00516718"/>
  </w:style>
  <w:style w:type="paragraph" w:customStyle="1" w:styleId="767CDE9E4E0C4907A95B5B8885DE8E3C">
    <w:name w:val="767CDE9E4E0C4907A95B5B8885DE8E3C"/>
    <w:rsid w:val="00516718"/>
  </w:style>
  <w:style w:type="paragraph" w:customStyle="1" w:styleId="F082861DD9EE4B83AAC3A2922A9B380B">
    <w:name w:val="F082861DD9EE4B83AAC3A2922A9B380B"/>
    <w:rsid w:val="00516718"/>
  </w:style>
  <w:style w:type="paragraph" w:customStyle="1" w:styleId="543378003345443AA51E23BAFE8C7531">
    <w:name w:val="543378003345443AA51E23BAFE8C7531"/>
    <w:rsid w:val="00516718"/>
  </w:style>
  <w:style w:type="paragraph" w:customStyle="1" w:styleId="3042EAE6C8004D5899DBA2B885DC1903">
    <w:name w:val="3042EAE6C8004D5899DBA2B885DC1903"/>
    <w:rsid w:val="00516718"/>
  </w:style>
  <w:style w:type="paragraph" w:customStyle="1" w:styleId="813B9380B25045539DF2EC91EE209BF4">
    <w:name w:val="813B9380B25045539DF2EC91EE209BF4"/>
    <w:rsid w:val="00516718"/>
  </w:style>
  <w:style w:type="paragraph" w:customStyle="1" w:styleId="1FDB63AE450742119FAE3F819DCBC926">
    <w:name w:val="1FDB63AE450742119FAE3F819DCBC926"/>
    <w:rsid w:val="00516718"/>
  </w:style>
  <w:style w:type="paragraph" w:customStyle="1" w:styleId="D142851F051448EEA232FCC16EEAAEB1">
    <w:name w:val="D142851F051448EEA232FCC16EEAAEB1"/>
    <w:rsid w:val="00516718"/>
  </w:style>
  <w:style w:type="paragraph" w:customStyle="1" w:styleId="D38F1B73F2CB4C1BA071CB26E205941B">
    <w:name w:val="D38F1B73F2CB4C1BA071CB26E205941B"/>
    <w:rsid w:val="00516718"/>
  </w:style>
  <w:style w:type="paragraph" w:customStyle="1" w:styleId="8BE9ADFDF84B451DABC7483B7F2FFF85">
    <w:name w:val="8BE9ADFDF84B451DABC7483B7F2FFF85"/>
    <w:rsid w:val="00516718"/>
  </w:style>
  <w:style w:type="paragraph" w:customStyle="1" w:styleId="7EBCCEFBF516438296E1B7A122CDDED4">
    <w:name w:val="7EBCCEFBF516438296E1B7A122CDDED4"/>
    <w:rsid w:val="00516718"/>
  </w:style>
  <w:style w:type="paragraph" w:customStyle="1" w:styleId="9B9B4353C82A4C4B8118D0B0D9E7AE6C">
    <w:name w:val="9B9B4353C82A4C4B8118D0B0D9E7AE6C"/>
    <w:rsid w:val="00516718"/>
  </w:style>
  <w:style w:type="paragraph" w:customStyle="1" w:styleId="D3BFDC0DF1804BE284271074E613D08D">
    <w:name w:val="D3BFDC0DF1804BE284271074E613D08D"/>
    <w:rsid w:val="00516718"/>
  </w:style>
  <w:style w:type="paragraph" w:customStyle="1" w:styleId="F78DC71AB2334D7CB05682B16C190B1E">
    <w:name w:val="F78DC71AB2334D7CB05682B16C190B1E"/>
    <w:rsid w:val="00516718"/>
  </w:style>
  <w:style w:type="paragraph" w:customStyle="1" w:styleId="0E7FDDD4B92C436F9B468A47C7943169">
    <w:name w:val="0E7FDDD4B92C436F9B468A47C7943169"/>
    <w:rsid w:val="00516718"/>
  </w:style>
  <w:style w:type="paragraph" w:customStyle="1" w:styleId="FEEE170DDDA54A6A85A13C5FC0572690">
    <w:name w:val="FEEE170DDDA54A6A85A13C5FC0572690"/>
    <w:rsid w:val="00516718"/>
  </w:style>
  <w:style w:type="paragraph" w:customStyle="1" w:styleId="540F6909DBB347FD92990B9F5CCA270D">
    <w:name w:val="540F6909DBB347FD92990B9F5CCA270D"/>
    <w:rsid w:val="00516718"/>
  </w:style>
  <w:style w:type="paragraph" w:customStyle="1" w:styleId="B7EF05EA6EC04D88820FEABA5B0AA6FA">
    <w:name w:val="B7EF05EA6EC04D88820FEABA5B0AA6FA"/>
    <w:rsid w:val="00516718"/>
  </w:style>
  <w:style w:type="paragraph" w:customStyle="1" w:styleId="F697D0FF10DF46059EA203AEE1A005C4">
    <w:name w:val="F697D0FF10DF46059EA203AEE1A005C4"/>
    <w:rsid w:val="00516718"/>
  </w:style>
  <w:style w:type="paragraph" w:customStyle="1" w:styleId="A12A1E60D2F247419DC24FD2BE5C2886">
    <w:name w:val="A12A1E60D2F247419DC24FD2BE5C2886"/>
    <w:rsid w:val="00516718"/>
  </w:style>
  <w:style w:type="paragraph" w:customStyle="1" w:styleId="CBD7A5317DA6424894340C6B9BEF80BD">
    <w:name w:val="CBD7A5317DA6424894340C6B9BEF80BD"/>
    <w:rsid w:val="00516718"/>
  </w:style>
  <w:style w:type="paragraph" w:customStyle="1" w:styleId="F6D244AA682C447DAE06262D986E5374">
    <w:name w:val="F6D244AA682C447DAE06262D986E5374"/>
    <w:rsid w:val="00516718"/>
  </w:style>
  <w:style w:type="paragraph" w:customStyle="1" w:styleId="C1EE83477406493EBC3A866593CAAC06">
    <w:name w:val="C1EE83477406493EBC3A866593CAAC06"/>
    <w:rsid w:val="00516718"/>
  </w:style>
  <w:style w:type="paragraph" w:customStyle="1" w:styleId="497A2F2BB8F941529FB407097891E6ED">
    <w:name w:val="497A2F2BB8F941529FB407097891E6ED"/>
    <w:rsid w:val="00516718"/>
  </w:style>
  <w:style w:type="paragraph" w:customStyle="1" w:styleId="E503015CA6CE4DBEB3BDDE3FCF154720">
    <w:name w:val="E503015CA6CE4DBEB3BDDE3FCF154720"/>
    <w:rsid w:val="00516718"/>
  </w:style>
  <w:style w:type="paragraph" w:customStyle="1" w:styleId="41B1248F1DE2407CACAFB57F695CCC62">
    <w:name w:val="41B1248F1DE2407CACAFB57F695CCC62"/>
    <w:rsid w:val="00D13A04"/>
  </w:style>
  <w:style w:type="paragraph" w:customStyle="1" w:styleId="522A77428F4D4CD5A29055C3F2875008">
    <w:name w:val="522A77428F4D4CD5A29055C3F2875008"/>
    <w:rsid w:val="00005896"/>
  </w:style>
  <w:style w:type="paragraph" w:customStyle="1" w:styleId="3DFF7872C86F44A79374F193EEFB58AE">
    <w:name w:val="3DFF7872C86F44A79374F193EEFB58AE"/>
    <w:rsid w:val="00005896"/>
  </w:style>
  <w:style w:type="paragraph" w:customStyle="1" w:styleId="12605CF15E194FA8BB7D6FB1B82AD454">
    <w:name w:val="12605CF15E194FA8BB7D6FB1B82AD454"/>
    <w:rsid w:val="00005896"/>
  </w:style>
  <w:style w:type="paragraph" w:customStyle="1" w:styleId="B58696625A5F4BCB90C7D82E5030DB90">
    <w:name w:val="B58696625A5F4BCB90C7D82E5030DB90"/>
    <w:rsid w:val="00005896"/>
  </w:style>
  <w:style w:type="paragraph" w:customStyle="1" w:styleId="EE53F28A4CD0421096D78D3472BD3D8A">
    <w:name w:val="EE53F28A4CD0421096D78D3472BD3D8A"/>
    <w:rsid w:val="00005896"/>
  </w:style>
  <w:style w:type="paragraph" w:customStyle="1" w:styleId="E6852EF258F3498BBE7BADD62B26DC0F">
    <w:name w:val="E6852EF258F3498BBE7BADD62B26DC0F"/>
    <w:rsid w:val="00005896"/>
  </w:style>
  <w:style w:type="paragraph" w:customStyle="1" w:styleId="2FB181F2B8A649DC8305C2D16B329ABF">
    <w:name w:val="2FB181F2B8A649DC8305C2D16B329ABF"/>
    <w:rsid w:val="00005896"/>
  </w:style>
  <w:style w:type="paragraph" w:customStyle="1" w:styleId="B6D1CDBD3B2248D7BD15D50278DF10D5">
    <w:name w:val="B6D1CDBD3B2248D7BD15D50278DF10D5"/>
    <w:rsid w:val="00005896"/>
  </w:style>
  <w:style w:type="paragraph" w:customStyle="1" w:styleId="CB8CEC86D39244989D10FB61442C59EB">
    <w:name w:val="CB8CEC86D39244989D10FB61442C59EB"/>
    <w:rsid w:val="00005896"/>
  </w:style>
  <w:style w:type="paragraph" w:customStyle="1" w:styleId="8E2CBFCF716041CBB3418B429EF286CF">
    <w:name w:val="8E2CBFCF716041CBB3418B429EF286CF"/>
    <w:rsid w:val="00005896"/>
  </w:style>
  <w:style w:type="paragraph" w:customStyle="1" w:styleId="153B5BFFEA88417095CE6A7CC024A8B5">
    <w:name w:val="153B5BFFEA88417095CE6A7CC024A8B5"/>
    <w:rsid w:val="00005896"/>
  </w:style>
  <w:style w:type="paragraph" w:customStyle="1" w:styleId="9A5B9B977B564B99AF11751441229A7E">
    <w:name w:val="9A5B9B977B564B99AF11751441229A7E"/>
    <w:rsid w:val="00005896"/>
  </w:style>
  <w:style w:type="paragraph" w:customStyle="1" w:styleId="902C9CB3F3254081849B3428BA9F465C">
    <w:name w:val="902C9CB3F3254081849B3428BA9F465C"/>
    <w:rsid w:val="00005896"/>
  </w:style>
  <w:style w:type="paragraph" w:customStyle="1" w:styleId="2681945320D04D85BAEBE8C2E1B89517">
    <w:name w:val="2681945320D04D85BAEBE8C2E1B89517"/>
    <w:rsid w:val="00005896"/>
  </w:style>
  <w:style w:type="paragraph" w:customStyle="1" w:styleId="02ABEE18F06B4DF2AD8EF2571D5A6F9C">
    <w:name w:val="02ABEE18F06B4DF2AD8EF2571D5A6F9C"/>
    <w:rsid w:val="00005896"/>
  </w:style>
  <w:style w:type="paragraph" w:customStyle="1" w:styleId="C8AC9B39472E4E26B04DEAFFEEA2AB86">
    <w:name w:val="C8AC9B39472E4E26B04DEAFFEEA2AB86"/>
    <w:rsid w:val="00005896"/>
  </w:style>
  <w:style w:type="paragraph" w:customStyle="1" w:styleId="97E26CD0B7EB4CBCBF34BEA9008BDAD4">
    <w:name w:val="97E26CD0B7EB4CBCBF34BEA9008BDAD4"/>
    <w:rsid w:val="00005896"/>
  </w:style>
  <w:style w:type="paragraph" w:customStyle="1" w:styleId="AB5A15014F444404A52EF9707A4B5E6D">
    <w:name w:val="AB5A15014F444404A52EF9707A4B5E6D"/>
    <w:rsid w:val="00005896"/>
  </w:style>
  <w:style w:type="paragraph" w:customStyle="1" w:styleId="D69661558CBA4131B14A3B3E45C664B8">
    <w:name w:val="D69661558CBA4131B14A3B3E45C664B8"/>
    <w:rsid w:val="00005896"/>
  </w:style>
  <w:style w:type="paragraph" w:customStyle="1" w:styleId="5ED845FDE4DA42BB8A6A864FED425F19">
    <w:name w:val="5ED845FDE4DA42BB8A6A864FED425F19"/>
    <w:rsid w:val="00005896"/>
  </w:style>
  <w:style w:type="paragraph" w:customStyle="1" w:styleId="45D18AC6B5BA4F81BC306B1221C9C336">
    <w:name w:val="45D18AC6B5BA4F81BC306B1221C9C336"/>
    <w:rsid w:val="00005896"/>
  </w:style>
  <w:style w:type="paragraph" w:customStyle="1" w:styleId="A18D0B91FC0A46558F44C2ECF4E4C96C">
    <w:name w:val="A18D0B91FC0A46558F44C2ECF4E4C96C"/>
    <w:rsid w:val="00005896"/>
  </w:style>
  <w:style w:type="paragraph" w:customStyle="1" w:styleId="0753BEB3AA5540C8841B4A37075E1805">
    <w:name w:val="0753BEB3AA5540C8841B4A37075E1805"/>
    <w:rsid w:val="00005896"/>
  </w:style>
  <w:style w:type="paragraph" w:customStyle="1" w:styleId="A76AEA37E6E4408AB0C47902B53515AF">
    <w:name w:val="A76AEA37E6E4408AB0C47902B53515AF"/>
    <w:rsid w:val="00005896"/>
  </w:style>
  <w:style w:type="paragraph" w:customStyle="1" w:styleId="9E829E6AAD7B4EF8827200DAD7DB2B1B">
    <w:name w:val="9E829E6AAD7B4EF8827200DAD7DB2B1B"/>
    <w:rsid w:val="00005896"/>
  </w:style>
  <w:style w:type="paragraph" w:customStyle="1" w:styleId="56E74E789378456EAE98B9AABF9D83D0">
    <w:name w:val="56E74E789378456EAE98B9AABF9D83D0"/>
    <w:rsid w:val="00005896"/>
  </w:style>
  <w:style w:type="paragraph" w:customStyle="1" w:styleId="30E5F5CBD98C47D48794B9FAFD8BE50D">
    <w:name w:val="30E5F5CBD98C47D48794B9FAFD8BE50D"/>
    <w:rsid w:val="00005896"/>
  </w:style>
  <w:style w:type="paragraph" w:customStyle="1" w:styleId="2C0E7048978B4A95869474CD9E267070">
    <w:name w:val="2C0E7048978B4A95869474CD9E267070"/>
    <w:rsid w:val="00005896"/>
  </w:style>
  <w:style w:type="paragraph" w:customStyle="1" w:styleId="92849C9E2F4840908E5DF343D3C8B1E9">
    <w:name w:val="92849C9E2F4840908E5DF343D3C8B1E9"/>
    <w:rsid w:val="00005896"/>
  </w:style>
  <w:style w:type="paragraph" w:customStyle="1" w:styleId="6AB5B301E9CC4829A6F6EA4A07EBA8CF">
    <w:name w:val="6AB5B301E9CC4829A6F6EA4A07EBA8CF"/>
    <w:rsid w:val="00005896"/>
  </w:style>
  <w:style w:type="paragraph" w:customStyle="1" w:styleId="2CC6AD12770D424294251F64B9DFEBAA">
    <w:name w:val="2CC6AD12770D424294251F64B9DFEBAA"/>
    <w:rsid w:val="00005896"/>
  </w:style>
  <w:style w:type="paragraph" w:customStyle="1" w:styleId="E71224B879224327A6DD91FE66BFAE41">
    <w:name w:val="E71224B879224327A6DD91FE66BFAE41"/>
    <w:rsid w:val="00005896"/>
  </w:style>
  <w:style w:type="paragraph" w:customStyle="1" w:styleId="26B21B893DB54B60BD8D103B7DC42503">
    <w:name w:val="26B21B893DB54B60BD8D103B7DC42503"/>
    <w:rsid w:val="00005896"/>
  </w:style>
  <w:style w:type="paragraph" w:customStyle="1" w:styleId="156471CB8FB14C45B3D993AE4D452F7B">
    <w:name w:val="156471CB8FB14C45B3D993AE4D452F7B"/>
    <w:rsid w:val="00005896"/>
  </w:style>
  <w:style w:type="paragraph" w:customStyle="1" w:styleId="1FA55BBA230F4F8E9E1CE58D75A2942F">
    <w:name w:val="1FA55BBA230F4F8E9E1CE58D75A2942F"/>
    <w:rsid w:val="00005896"/>
  </w:style>
  <w:style w:type="paragraph" w:customStyle="1" w:styleId="90ADE515A4494C4A8755CB986A93550F">
    <w:name w:val="90ADE515A4494C4A8755CB986A93550F"/>
    <w:rsid w:val="00005896"/>
  </w:style>
  <w:style w:type="paragraph" w:customStyle="1" w:styleId="949914CA10BA4FEDBD97EEF87B221474">
    <w:name w:val="949914CA10BA4FEDBD97EEF87B221474"/>
    <w:rsid w:val="00005896"/>
  </w:style>
  <w:style w:type="paragraph" w:customStyle="1" w:styleId="AC5CF67B7C8844EDA460339906704D60">
    <w:name w:val="AC5CF67B7C8844EDA460339906704D60"/>
    <w:rsid w:val="00005896"/>
  </w:style>
  <w:style w:type="paragraph" w:customStyle="1" w:styleId="D7FA3650DBEE4D3D8517FEDF89F2E8E6">
    <w:name w:val="D7FA3650DBEE4D3D8517FEDF89F2E8E6"/>
    <w:rsid w:val="00005896"/>
  </w:style>
  <w:style w:type="paragraph" w:customStyle="1" w:styleId="DF860D02041C4832AD5C1B987F1B280D">
    <w:name w:val="DF860D02041C4832AD5C1B987F1B280D"/>
    <w:rsid w:val="00005896"/>
  </w:style>
  <w:style w:type="paragraph" w:customStyle="1" w:styleId="3C6E0F5805A4455988D073F9CDA2507E">
    <w:name w:val="3C6E0F5805A4455988D073F9CDA2507E"/>
    <w:rsid w:val="00005896"/>
  </w:style>
  <w:style w:type="paragraph" w:customStyle="1" w:styleId="C130E241759C4F7BB558C418ACD1CE68">
    <w:name w:val="C130E241759C4F7BB558C418ACD1CE68"/>
    <w:rsid w:val="00005896"/>
  </w:style>
  <w:style w:type="paragraph" w:customStyle="1" w:styleId="1EA6E28D6BAA48B1BFAD43D1AE65576E">
    <w:name w:val="1EA6E28D6BAA48B1BFAD43D1AE65576E"/>
    <w:rsid w:val="00005896"/>
  </w:style>
  <w:style w:type="paragraph" w:customStyle="1" w:styleId="230A0E8D550A40C2BE05B1B96CDDB50A">
    <w:name w:val="230A0E8D550A40C2BE05B1B96CDDB50A"/>
    <w:rsid w:val="00005896"/>
  </w:style>
  <w:style w:type="paragraph" w:customStyle="1" w:styleId="C07F4CD02F684EC786EAD38620072416">
    <w:name w:val="C07F4CD02F684EC786EAD38620072416"/>
    <w:rsid w:val="00005896"/>
  </w:style>
  <w:style w:type="paragraph" w:customStyle="1" w:styleId="E9BFF2FA6F3D47639442FADD8C860C38">
    <w:name w:val="E9BFF2FA6F3D47639442FADD8C860C38"/>
    <w:rsid w:val="00005896"/>
  </w:style>
  <w:style w:type="paragraph" w:customStyle="1" w:styleId="7626F84DAFB44A94AE716B907904129B">
    <w:name w:val="7626F84DAFB44A94AE716B907904129B"/>
    <w:rsid w:val="00005896"/>
  </w:style>
  <w:style w:type="paragraph" w:customStyle="1" w:styleId="E1B7E666882445C785715909B75B7018">
    <w:name w:val="E1B7E666882445C785715909B75B7018"/>
    <w:rsid w:val="00005896"/>
  </w:style>
  <w:style w:type="paragraph" w:customStyle="1" w:styleId="3F4FFE23E6F043ECB3C71208D1A00C7D">
    <w:name w:val="3F4FFE23E6F043ECB3C71208D1A00C7D"/>
    <w:rsid w:val="00005896"/>
  </w:style>
  <w:style w:type="paragraph" w:customStyle="1" w:styleId="D6AAF2F1B13F4FC2BDBF883D3E23FE3F">
    <w:name w:val="D6AAF2F1B13F4FC2BDBF883D3E23FE3F"/>
    <w:rsid w:val="00005896"/>
  </w:style>
  <w:style w:type="paragraph" w:customStyle="1" w:styleId="6AC5073DAB894BE1A6B0D223B0645418">
    <w:name w:val="6AC5073DAB894BE1A6B0D223B0645418"/>
    <w:rsid w:val="00005896"/>
  </w:style>
  <w:style w:type="paragraph" w:customStyle="1" w:styleId="C9C82BAD855B4E4CBA39A743401C70D0">
    <w:name w:val="C9C82BAD855B4E4CBA39A743401C70D0"/>
    <w:rsid w:val="00005896"/>
  </w:style>
  <w:style w:type="paragraph" w:customStyle="1" w:styleId="91FC64F2DDC24EEEAD69C89E7A39BD96">
    <w:name w:val="91FC64F2DDC24EEEAD69C89E7A39BD96"/>
    <w:rsid w:val="00005896"/>
  </w:style>
  <w:style w:type="paragraph" w:customStyle="1" w:styleId="12774CB244B04F1EA698DD9E2C48645C">
    <w:name w:val="12774CB244B04F1EA698DD9E2C48645C"/>
    <w:rsid w:val="00005896"/>
  </w:style>
  <w:style w:type="paragraph" w:customStyle="1" w:styleId="62958FDCE5C7463A93D377F30053FE31">
    <w:name w:val="62958FDCE5C7463A93D377F30053FE31"/>
    <w:rsid w:val="00005896"/>
  </w:style>
  <w:style w:type="paragraph" w:customStyle="1" w:styleId="44A8DE4BB13E4FFEA05E45759C2FF570">
    <w:name w:val="44A8DE4BB13E4FFEA05E45759C2FF570"/>
    <w:rsid w:val="00005896"/>
  </w:style>
  <w:style w:type="paragraph" w:customStyle="1" w:styleId="BC83ABBA9A8E47098F774F5F8EC03BF6">
    <w:name w:val="BC83ABBA9A8E47098F774F5F8EC03BF6"/>
    <w:rsid w:val="00005896"/>
  </w:style>
  <w:style w:type="paragraph" w:customStyle="1" w:styleId="395D0A6F40C6419B987DA22216CE0746">
    <w:name w:val="395D0A6F40C6419B987DA22216CE0746"/>
    <w:rsid w:val="00005896"/>
  </w:style>
  <w:style w:type="paragraph" w:customStyle="1" w:styleId="A79AF643D6694F8ABE5B757824839A82">
    <w:name w:val="A79AF643D6694F8ABE5B757824839A82"/>
    <w:rsid w:val="00005896"/>
  </w:style>
  <w:style w:type="paragraph" w:customStyle="1" w:styleId="267B6ED0FE594154B753E3648F800C84">
    <w:name w:val="267B6ED0FE594154B753E3648F800C84"/>
    <w:rsid w:val="00005896"/>
  </w:style>
  <w:style w:type="paragraph" w:customStyle="1" w:styleId="D4298483F53943EAA4E6D719CDC254BE">
    <w:name w:val="D4298483F53943EAA4E6D719CDC254BE"/>
    <w:rsid w:val="00005896"/>
  </w:style>
  <w:style w:type="paragraph" w:customStyle="1" w:styleId="A5452A8071794C23BF794BCA5097D89D">
    <w:name w:val="A5452A8071794C23BF794BCA5097D89D"/>
    <w:rsid w:val="00005896"/>
  </w:style>
  <w:style w:type="paragraph" w:customStyle="1" w:styleId="0EF8F6A7C79245E8B5BA10D9A010F42A">
    <w:name w:val="0EF8F6A7C79245E8B5BA10D9A010F42A"/>
    <w:rsid w:val="00005896"/>
  </w:style>
  <w:style w:type="paragraph" w:customStyle="1" w:styleId="BCCE3EBC2F31494DBA42DE63ABA33343">
    <w:name w:val="BCCE3EBC2F31494DBA42DE63ABA33343"/>
    <w:rsid w:val="00005896"/>
  </w:style>
  <w:style w:type="paragraph" w:customStyle="1" w:styleId="9F2FABB67EDF4FBCA796859EB28FE730">
    <w:name w:val="9F2FABB67EDF4FBCA796859EB28FE730"/>
    <w:rsid w:val="00005896"/>
  </w:style>
  <w:style w:type="paragraph" w:customStyle="1" w:styleId="2D3B13145D984765BAE59AD58BB4D525">
    <w:name w:val="2D3B13145D984765BAE59AD58BB4D525"/>
    <w:rsid w:val="00005896"/>
  </w:style>
  <w:style w:type="paragraph" w:customStyle="1" w:styleId="5E020C6DCA2E40868757B8BA89071659">
    <w:name w:val="5E020C6DCA2E40868757B8BA89071659"/>
    <w:rsid w:val="00005896"/>
  </w:style>
  <w:style w:type="paragraph" w:customStyle="1" w:styleId="A28C31D682DA44748CA1D6AEBFFBDE69">
    <w:name w:val="A28C31D682DA44748CA1D6AEBFFBDE69"/>
    <w:rsid w:val="00005896"/>
  </w:style>
  <w:style w:type="paragraph" w:customStyle="1" w:styleId="6841291D2EAF4E5C8AB84F246D5B0A9E">
    <w:name w:val="6841291D2EAF4E5C8AB84F246D5B0A9E"/>
    <w:rsid w:val="00005896"/>
  </w:style>
  <w:style w:type="paragraph" w:customStyle="1" w:styleId="58931C164A5C42DD96700B2F2A7B80BB">
    <w:name w:val="58931C164A5C42DD96700B2F2A7B80BB"/>
    <w:rsid w:val="00005896"/>
  </w:style>
  <w:style w:type="paragraph" w:customStyle="1" w:styleId="EFA5A856E2E84A59B49B6B68C77DC8AF">
    <w:name w:val="EFA5A856E2E84A59B49B6B68C77DC8AF"/>
    <w:rsid w:val="00005896"/>
  </w:style>
  <w:style w:type="paragraph" w:customStyle="1" w:styleId="70D76CA36C534190A142543B9566B80E">
    <w:name w:val="70D76CA36C534190A142543B9566B80E"/>
    <w:rsid w:val="00005896"/>
  </w:style>
  <w:style w:type="paragraph" w:customStyle="1" w:styleId="DDACFB9FC9F141369E3FB7D539EB559D">
    <w:name w:val="DDACFB9FC9F141369E3FB7D539EB559D"/>
    <w:rsid w:val="00005896"/>
  </w:style>
  <w:style w:type="paragraph" w:customStyle="1" w:styleId="EBB3F77C99554829A118D6666EA0CD8B">
    <w:name w:val="EBB3F77C99554829A118D6666EA0CD8B"/>
    <w:rsid w:val="00005896"/>
  </w:style>
  <w:style w:type="paragraph" w:customStyle="1" w:styleId="112E0C8567B44440A0A485F8CD7940BB">
    <w:name w:val="112E0C8567B44440A0A485F8CD7940BB"/>
    <w:rsid w:val="00005896"/>
  </w:style>
  <w:style w:type="paragraph" w:customStyle="1" w:styleId="39F0ADBA250E40D4BA07C94094EA5880">
    <w:name w:val="39F0ADBA250E40D4BA07C94094EA5880"/>
    <w:rsid w:val="00005896"/>
  </w:style>
  <w:style w:type="paragraph" w:customStyle="1" w:styleId="C458E7AE60D84B77BF4F987FA7CBAD71">
    <w:name w:val="C458E7AE60D84B77BF4F987FA7CBAD71"/>
    <w:rsid w:val="00005896"/>
  </w:style>
  <w:style w:type="paragraph" w:customStyle="1" w:styleId="93FC45A8C06E42529C332EEA9EAC23A8">
    <w:name w:val="93FC45A8C06E42529C332EEA9EAC23A8"/>
    <w:rsid w:val="00005896"/>
  </w:style>
  <w:style w:type="paragraph" w:customStyle="1" w:styleId="CBBBBEA6C1D345B0928013AC1F6C45A6">
    <w:name w:val="CBBBBEA6C1D345B0928013AC1F6C45A6"/>
    <w:rsid w:val="00005896"/>
  </w:style>
  <w:style w:type="paragraph" w:customStyle="1" w:styleId="29BE9535ADA0415181CA893B6EADBDF4">
    <w:name w:val="29BE9535ADA0415181CA893B6EADBDF4"/>
    <w:rsid w:val="00005896"/>
  </w:style>
  <w:style w:type="paragraph" w:customStyle="1" w:styleId="542DA0D50FB3458A9AEB26194858C010">
    <w:name w:val="542DA0D50FB3458A9AEB26194858C010"/>
    <w:rsid w:val="00005896"/>
  </w:style>
  <w:style w:type="paragraph" w:customStyle="1" w:styleId="BDD125A12D054E0EBC46829E1B95D7C0">
    <w:name w:val="BDD125A12D054E0EBC46829E1B95D7C0"/>
    <w:rsid w:val="00005896"/>
  </w:style>
  <w:style w:type="paragraph" w:customStyle="1" w:styleId="0DD1C9269C454035A07BD37C95C1D2CE">
    <w:name w:val="0DD1C9269C454035A07BD37C95C1D2CE"/>
    <w:rsid w:val="00005896"/>
  </w:style>
  <w:style w:type="paragraph" w:customStyle="1" w:styleId="8A91EF2538F64171BD3BCD7DE424FB3C">
    <w:name w:val="8A91EF2538F64171BD3BCD7DE424FB3C"/>
    <w:rsid w:val="00005896"/>
  </w:style>
  <w:style w:type="paragraph" w:customStyle="1" w:styleId="04239BC09C954001B01B187C212B6504">
    <w:name w:val="04239BC09C954001B01B187C212B6504"/>
    <w:rsid w:val="00005896"/>
  </w:style>
  <w:style w:type="paragraph" w:customStyle="1" w:styleId="FB0BEADBC5554303A264C1985C3E83CF">
    <w:name w:val="FB0BEADBC5554303A264C1985C3E83CF"/>
    <w:rsid w:val="00005896"/>
  </w:style>
  <w:style w:type="paragraph" w:customStyle="1" w:styleId="2BFD5F0EAE0E415A86A8C29B3916235D">
    <w:name w:val="2BFD5F0EAE0E415A86A8C29B3916235D"/>
    <w:rsid w:val="00005896"/>
  </w:style>
  <w:style w:type="paragraph" w:customStyle="1" w:styleId="485EA9809C4A44288B8DCAAD62CE277F">
    <w:name w:val="485EA9809C4A44288B8DCAAD62CE277F"/>
    <w:rsid w:val="00005896"/>
  </w:style>
  <w:style w:type="paragraph" w:customStyle="1" w:styleId="27BF996B4C5C4197BDBB79FF40CDF4D0">
    <w:name w:val="27BF996B4C5C4197BDBB79FF40CDF4D0"/>
    <w:rsid w:val="00005896"/>
  </w:style>
  <w:style w:type="paragraph" w:customStyle="1" w:styleId="DFD7E3D8D602463892E98CDEBDCD5327">
    <w:name w:val="DFD7E3D8D602463892E98CDEBDCD5327"/>
    <w:rsid w:val="00005896"/>
  </w:style>
  <w:style w:type="paragraph" w:customStyle="1" w:styleId="EA20BAD292B34869A216003F4D05159F">
    <w:name w:val="EA20BAD292B34869A216003F4D05159F"/>
    <w:rsid w:val="00005896"/>
  </w:style>
  <w:style w:type="paragraph" w:customStyle="1" w:styleId="04614C1511814392BCD7B5FD26328D65">
    <w:name w:val="04614C1511814392BCD7B5FD26328D65"/>
    <w:rsid w:val="00005896"/>
  </w:style>
  <w:style w:type="paragraph" w:customStyle="1" w:styleId="5CFA65FD71124E619092A00E7F3AC438">
    <w:name w:val="5CFA65FD71124E619092A00E7F3AC438"/>
    <w:rsid w:val="00005896"/>
  </w:style>
  <w:style w:type="paragraph" w:customStyle="1" w:styleId="D83D9CCE9E60450491544F9817149543">
    <w:name w:val="D83D9CCE9E60450491544F9817149543"/>
    <w:rsid w:val="00005896"/>
  </w:style>
  <w:style w:type="paragraph" w:customStyle="1" w:styleId="1427FF5EFB9F49738A57BC4E2E376614">
    <w:name w:val="1427FF5EFB9F49738A57BC4E2E376614"/>
    <w:rsid w:val="00005896"/>
  </w:style>
  <w:style w:type="paragraph" w:customStyle="1" w:styleId="536C19C8308D4292A2F92523765F2FDD">
    <w:name w:val="536C19C8308D4292A2F92523765F2FDD"/>
    <w:rsid w:val="00005896"/>
  </w:style>
  <w:style w:type="paragraph" w:customStyle="1" w:styleId="0EA92E83354D47BD9598F2BBAA8D6CD3">
    <w:name w:val="0EA92E83354D47BD9598F2BBAA8D6CD3"/>
    <w:rsid w:val="00005896"/>
  </w:style>
  <w:style w:type="paragraph" w:customStyle="1" w:styleId="339EE44B62F4424DA5931397E054AF0A">
    <w:name w:val="339EE44B62F4424DA5931397E054AF0A"/>
    <w:rsid w:val="00005896"/>
  </w:style>
  <w:style w:type="paragraph" w:customStyle="1" w:styleId="9CE9BFD1F57743E282333EEC8163074D">
    <w:name w:val="9CE9BFD1F57743E282333EEC8163074D"/>
    <w:rsid w:val="00005896"/>
  </w:style>
  <w:style w:type="paragraph" w:customStyle="1" w:styleId="3BEF53BED19647E8BDC2883927A20CA1">
    <w:name w:val="3BEF53BED19647E8BDC2883927A20CA1"/>
    <w:rsid w:val="00005896"/>
  </w:style>
  <w:style w:type="paragraph" w:customStyle="1" w:styleId="DAD74E6723414475A912F71C7614F461">
    <w:name w:val="DAD74E6723414475A912F71C7614F461"/>
    <w:rsid w:val="00005896"/>
  </w:style>
  <w:style w:type="paragraph" w:customStyle="1" w:styleId="4CBC5C2176104434976108E73F84503E">
    <w:name w:val="4CBC5C2176104434976108E73F84503E"/>
    <w:rsid w:val="00005896"/>
  </w:style>
  <w:style w:type="paragraph" w:customStyle="1" w:styleId="C7BACA8E725D430A83719F8A8E76484F">
    <w:name w:val="C7BACA8E725D430A83719F8A8E76484F"/>
    <w:rsid w:val="00005896"/>
  </w:style>
  <w:style w:type="paragraph" w:customStyle="1" w:styleId="D1069F8945C44E849633E945EDC4B3D2">
    <w:name w:val="D1069F8945C44E849633E945EDC4B3D2"/>
    <w:rsid w:val="00005896"/>
  </w:style>
  <w:style w:type="paragraph" w:customStyle="1" w:styleId="5F5DE639F0744CA2951C606988DDA35D">
    <w:name w:val="5F5DE639F0744CA2951C606988DDA35D"/>
    <w:rsid w:val="00005896"/>
  </w:style>
  <w:style w:type="paragraph" w:customStyle="1" w:styleId="7641BC16DA674D1894B54144A48E6D51">
    <w:name w:val="7641BC16DA674D1894B54144A48E6D51"/>
    <w:rsid w:val="00005896"/>
  </w:style>
  <w:style w:type="paragraph" w:customStyle="1" w:styleId="B1BA46A65EF545BB9E9798CA121AE132">
    <w:name w:val="B1BA46A65EF545BB9E9798CA121AE132"/>
    <w:rsid w:val="00005896"/>
  </w:style>
  <w:style w:type="paragraph" w:customStyle="1" w:styleId="E89B2DEF9E13406EBEBBA6B61A76DC99">
    <w:name w:val="E89B2DEF9E13406EBEBBA6B61A76DC99"/>
    <w:rsid w:val="00005896"/>
  </w:style>
  <w:style w:type="paragraph" w:customStyle="1" w:styleId="E14DB007C4AF41E09E6DFB962CE9819B">
    <w:name w:val="E14DB007C4AF41E09E6DFB962CE9819B"/>
    <w:rsid w:val="00005896"/>
  </w:style>
  <w:style w:type="paragraph" w:customStyle="1" w:styleId="DA54447FB5604313ACDDB21128D1549B">
    <w:name w:val="DA54447FB5604313ACDDB21128D1549B"/>
    <w:rsid w:val="00005896"/>
  </w:style>
  <w:style w:type="paragraph" w:customStyle="1" w:styleId="BF96B416E169499AABF8F0715E9757AE">
    <w:name w:val="BF96B416E169499AABF8F0715E9757AE"/>
    <w:rsid w:val="00005896"/>
  </w:style>
  <w:style w:type="paragraph" w:customStyle="1" w:styleId="AEB4D96622224AB88C6FD11F17FA9BD6">
    <w:name w:val="AEB4D96622224AB88C6FD11F17FA9BD6"/>
    <w:rsid w:val="00005896"/>
  </w:style>
  <w:style w:type="paragraph" w:customStyle="1" w:styleId="29ED5494461F4889B86A6F57132F4EB2">
    <w:name w:val="29ED5494461F4889B86A6F57132F4EB2"/>
    <w:rsid w:val="00005896"/>
  </w:style>
  <w:style w:type="paragraph" w:customStyle="1" w:styleId="6FDF3BEEFBF241E1B76822499B52B1E9">
    <w:name w:val="6FDF3BEEFBF241E1B76822499B52B1E9"/>
    <w:rsid w:val="00005896"/>
  </w:style>
  <w:style w:type="paragraph" w:customStyle="1" w:styleId="4B0A4DA01BB44B50B77DC325E5BDFF7D">
    <w:name w:val="4B0A4DA01BB44B50B77DC325E5BDFF7D"/>
    <w:rsid w:val="00005896"/>
  </w:style>
  <w:style w:type="paragraph" w:customStyle="1" w:styleId="7AB327556AD14C00A05E90A1BFC06972">
    <w:name w:val="7AB327556AD14C00A05E90A1BFC06972"/>
    <w:rsid w:val="00005896"/>
  </w:style>
  <w:style w:type="paragraph" w:customStyle="1" w:styleId="D59F7C148FF44062A409648F7C321D65">
    <w:name w:val="D59F7C148FF44062A409648F7C321D65"/>
    <w:rsid w:val="00005896"/>
  </w:style>
  <w:style w:type="paragraph" w:customStyle="1" w:styleId="D996155E81F0408EBD803050E500112E">
    <w:name w:val="D996155E81F0408EBD803050E500112E"/>
    <w:rsid w:val="00005896"/>
  </w:style>
  <w:style w:type="paragraph" w:customStyle="1" w:styleId="62F91F7A871343C68F76ED05346F498E">
    <w:name w:val="62F91F7A871343C68F76ED05346F498E"/>
    <w:rsid w:val="00005896"/>
  </w:style>
  <w:style w:type="paragraph" w:customStyle="1" w:styleId="56F1BCEAE2764D40BE3025BFB425C07A">
    <w:name w:val="56F1BCEAE2764D40BE3025BFB425C07A"/>
    <w:rsid w:val="00005896"/>
  </w:style>
  <w:style w:type="paragraph" w:customStyle="1" w:styleId="201F8DFD902642E0911EF4DC96F122DE">
    <w:name w:val="201F8DFD902642E0911EF4DC96F122DE"/>
    <w:rsid w:val="00005896"/>
  </w:style>
  <w:style w:type="paragraph" w:customStyle="1" w:styleId="2CBF68B5085E4325A46D9AEBD2605F0B">
    <w:name w:val="2CBF68B5085E4325A46D9AEBD2605F0B"/>
    <w:rsid w:val="00005896"/>
  </w:style>
  <w:style w:type="paragraph" w:customStyle="1" w:styleId="282EC5BF50BB445491CB7363CB146FD0">
    <w:name w:val="282EC5BF50BB445491CB7363CB146FD0"/>
    <w:rsid w:val="00005896"/>
  </w:style>
  <w:style w:type="paragraph" w:customStyle="1" w:styleId="C9A5F196AEEF4261B305DD407F49570E">
    <w:name w:val="C9A5F196AEEF4261B305DD407F49570E"/>
    <w:rsid w:val="00005896"/>
  </w:style>
  <w:style w:type="paragraph" w:customStyle="1" w:styleId="AF2E520FDC3A43A186D13082A5329C7F">
    <w:name w:val="AF2E520FDC3A43A186D13082A5329C7F"/>
    <w:rsid w:val="00005896"/>
  </w:style>
  <w:style w:type="paragraph" w:customStyle="1" w:styleId="C8519ED590554F7E967323A1DC612779">
    <w:name w:val="C8519ED590554F7E967323A1DC612779"/>
    <w:rsid w:val="00005896"/>
  </w:style>
  <w:style w:type="paragraph" w:customStyle="1" w:styleId="781499E1C5F4452E8891492F79D5955A">
    <w:name w:val="781499E1C5F4452E8891492F79D5955A"/>
    <w:rsid w:val="00005896"/>
  </w:style>
  <w:style w:type="paragraph" w:customStyle="1" w:styleId="76CF17D8997C4598962BAE5FC7371953">
    <w:name w:val="76CF17D8997C4598962BAE5FC7371953"/>
    <w:rsid w:val="00005896"/>
  </w:style>
  <w:style w:type="paragraph" w:customStyle="1" w:styleId="3D7B5D672AE34167AABFFDE66AA3AF11">
    <w:name w:val="3D7B5D672AE34167AABFFDE66AA3AF11"/>
    <w:rsid w:val="00005896"/>
  </w:style>
  <w:style w:type="paragraph" w:customStyle="1" w:styleId="10F064FD5A254BFD83EA7C774F127665">
    <w:name w:val="10F064FD5A254BFD83EA7C774F127665"/>
    <w:rsid w:val="00005896"/>
  </w:style>
  <w:style w:type="paragraph" w:customStyle="1" w:styleId="92CDCFF6A0FF4D4BB4A4915B71F1B04A">
    <w:name w:val="92CDCFF6A0FF4D4BB4A4915B71F1B04A"/>
    <w:rsid w:val="00005896"/>
  </w:style>
  <w:style w:type="paragraph" w:customStyle="1" w:styleId="99392F823C4C4DCFBDD2E9395F1240F4">
    <w:name w:val="99392F823C4C4DCFBDD2E9395F1240F4"/>
    <w:rsid w:val="00005896"/>
  </w:style>
  <w:style w:type="paragraph" w:customStyle="1" w:styleId="05B2115640ED4380BB4F9FE068D1C5DD">
    <w:name w:val="05B2115640ED4380BB4F9FE068D1C5DD"/>
    <w:rsid w:val="00005896"/>
  </w:style>
  <w:style w:type="paragraph" w:customStyle="1" w:styleId="485004DB9F594568867616EAB204307C">
    <w:name w:val="485004DB9F594568867616EAB204307C"/>
    <w:rsid w:val="00005896"/>
  </w:style>
  <w:style w:type="paragraph" w:customStyle="1" w:styleId="AF4EFAB6EB4C4DDBB9D9C9384730463D">
    <w:name w:val="AF4EFAB6EB4C4DDBB9D9C9384730463D"/>
    <w:rsid w:val="00005896"/>
  </w:style>
  <w:style w:type="paragraph" w:customStyle="1" w:styleId="790C0E03BF4E4DDC854560E279FDEB7C">
    <w:name w:val="790C0E03BF4E4DDC854560E279FDEB7C"/>
    <w:rsid w:val="00005896"/>
  </w:style>
  <w:style w:type="paragraph" w:customStyle="1" w:styleId="A1BE915F230C40B2B36B1CC4834EFB53">
    <w:name w:val="A1BE915F230C40B2B36B1CC4834EFB53"/>
    <w:rsid w:val="00005896"/>
  </w:style>
  <w:style w:type="paragraph" w:customStyle="1" w:styleId="26F35580FE58453A99F82D194703E395">
    <w:name w:val="26F35580FE58453A99F82D194703E395"/>
    <w:rsid w:val="00005896"/>
  </w:style>
  <w:style w:type="paragraph" w:customStyle="1" w:styleId="D964650C0D0A4E8EBC585B09C185B5AA">
    <w:name w:val="D964650C0D0A4E8EBC585B09C185B5AA"/>
    <w:rsid w:val="00005896"/>
  </w:style>
  <w:style w:type="paragraph" w:customStyle="1" w:styleId="97A26D4DBB574385A7B6A03879182927">
    <w:name w:val="97A26D4DBB574385A7B6A03879182927"/>
    <w:rsid w:val="00005896"/>
  </w:style>
  <w:style w:type="paragraph" w:customStyle="1" w:styleId="E04B503413164385978AB2BDFF2B0B94">
    <w:name w:val="E04B503413164385978AB2BDFF2B0B94"/>
    <w:rsid w:val="00005896"/>
  </w:style>
  <w:style w:type="paragraph" w:customStyle="1" w:styleId="17EA006AF3C9464FA9CEEA46A3F8E3C0">
    <w:name w:val="17EA006AF3C9464FA9CEEA46A3F8E3C0"/>
    <w:rsid w:val="00005896"/>
  </w:style>
  <w:style w:type="paragraph" w:customStyle="1" w:styleId="6D2B4C1884D84DF9B4DE4D4FF86AC5BD">
    <w:name w:val="6D2B4C1884D84DF9B4DE4D4FF86AC5BD"/>
    <w:rsid w:val="00005896"/>
  </w:style>
  <w:style w:type="paragraph" w:customStyle="1" w:styleId="2E1A19136D1E4866825994A0CA1CDC41">
    <w:name w:val="2E1A19136D1E4866825994A0CA1CDC41"/>
    <w:rsid w:val="00005896"/>
  </w:style>
  <w:style w:type="paragraph" w:customStyle="1" w:styleId="97B35C0F77054834897462B711F44E4D">
    <w:name w:val="97B35C0F77054834897462B711F44E4D"/>
    <w:rsid w:val="00005896"/>
  </w:style>
  <w:style w:type="paragraph" w:customStyle="1" w:styleId="013F042F50874E489028708A3E93184D">
    <w:name w:val="013F042F50874E489028708A3E93184D"/>
    <w:rsid w:val="00005896"/>
  </w:style>
  <w:style w:type="paragraph" w:customStyle="1" w:styleId="9124BC3FA3244626B3A90CA4726E4C8F">
    <w:name w:val="9124BC3FA3244626B3A90CA4726E4C8F"/>
    <w:rsid w:val="00005896"/>
  </w:style>
  <w:style w:type="paragraph" w:customStyle="1" w:styleId="739FD4ED88CD4B6496EF9630245AC95B">
    <w:name w:val="739FD4ED88CD4B6496EF9630245AC95B"/>
    <w:rsid w:val="00005896"/>
  </w:style>
  <w:style w:type="paragraph" w:customStyle="1" w:styleId="472C1239502A467A81D92C19A98FF869">
    <w:name w:val="472C1239502A467A81D92C19A98FF869"/>
    <w:rsid w:val="00005896"/>
  </w:style>
  <w:style w:type="paragraph" w:customStyle="1" w:styleId="3EA4279EC2F74826A1DC1A0FC371CE54">
    <w:name w:val="3EA4279EC2F74826A1DC1A0FC371CE54"/>
    <w:rsid w:val="00005896"/>
  </w:style>
  <w:style w:type="paragraph" w:customStyle="1" w:styleId="DB34CC99657C412FA27A6ED90415C6F1">
    <w:name w:val="DB34CC99657C412FA27A6ED90415C6F1"/>
    <w:rsid w:val="00005896"/>
  </w:style>
  <w:style w:type="paragraph" w:customStyle="1" w:styleId="F1B6709039C449B7B9A051072AEAE33B">
    <w:name w:val="F1B6709039C449B7B9A051072AEAE33B"/>
    <w:rsid w:val="00005896"/>
  </w:style>
  <w:style w:type="paragraph" w:customStyle="1" w:styleId="51BE898656154D1C8D52C2135972CD63">
    <w:name w:val="51BE898656154D1C8D52C2135972CD63"/>
    <w:rsid w:val="00005896"/>
  </w:style>
  <w:style w:type="paragraph" w:customStyle="1" w:styleId="89C40AF29AC049D08DABB2EA127A9742">
    <w:name w:val="89C40AF29AC049D08DABB2EA127A9742"/>
    <w:rsid w:val="00005896"/>
  </w:style>
  <w:style w:type="paragraph" w:customStyle="1" w:styleId="F2D4E319B3F0478C838F01A1511A94A9">
    <w:name w:val="F2D4E319B3F0478C838F01A1511A94A9"/>
    <w:rsid w:val="00005896"/>
  </w:style>
  <w:style w:type="paragraph" w:customStyle="1" w:styleId="7BCF64A5F048412D94C2A032E3E80B4F">
    <w:name w:val="7BCF64A5F048412D94C2A032E3E80B4F"/>
    <w:rsid w:val="00005896"/>
  </w:style>
  <w:style w:type="paragraph" w:customStyle="1" w:styleId="8072FEE5E54E4670B59E68F09FFC1686">
    <w:name w:val="8072FEE5E54E4670B59E68F09FFC1686"/>
    <w:rsid w:val="00005896"/>
  </w:style>
  <w:style w:type="paragraph" w:customStyle="1" w:styleId="E3B05BB75B42434283C9D6F2EA6A7E72">
    <w:name w:val="E3B05BB75B42434283C9D6F2EA6A7E72"/>
    <w:rsid w:val="00005896"/>
  </w:style>
  <w:style w:type="paragraph" w:customStyle="1" w:styleId="F5790BBB046A4F4484A85E1F1E168FF7">
    <w:name w:val="F5790BBB046A4F4484A85E1F1E168FF7"/>
    <w:rsid w:val="00005896"/>
  </w:style>
  <w:style w:type="paragraph" w:customStyle="1" w:styleId="03E77579895847B8BBF98C4702E9B7E7">
    <w:name w:val="03E77579895847B8BBF98C4702E9B7E7"/>
    <w:rsid w:val="00005896"/>
  </w:style>
  <w:style w:type="paragraph" w:customStyle="1" w:styleId="7CCF99AC5EEC481D918150FE8166E948">
    <w:name w:val="7CCF99AC5EEC481D918150FE8166E948"/>
    <w:rsid w:val="00005896"/>
  </w:style>
  <w:style w:type="paragraph" w:customStyle="1" w:styleId="19F159D989274CEDB21CEE61C002602E">
    <w:name w:val="19F159D989274CEDB21CEE61C002602E"/>
    <w:rsid w:val="00005896"/>
  </w:style>
  <w:style w:type="paragraph" w:customStyle="1" w:styleId="2E2B59DF30E740F18454003FB0EA40A2">
    <w:name w:val="2E2B59DF30E740F18454003FB0EA40A2"/>
    <w:rsid w:val="00005896"/>
  </w:style>
  <w:style w:type="paragraph" w:customStyle="1" w:styleId="8F6A1A6522F1484784E47E3439776CA5">
    <w:name w:val="8F6A1A6522F1484784E47E3439776CA5"/>
    <w:rsid w:val="00005896"/>
  </w:style>
  <w:style w:type="paragraph" w:customStyle="1" w:styleId="7A3D71BA7F99499F9D20F8D81CBA94E9">
    <w:name w:val="7A3D71BA7F99499F9D20F8D81CBA94E9"/>
    <w:rsid w:val="00005896"/>
  </w:style>
  <w:style w:type="paragraph" w:customStyle="1" w:styleId="C0CB9C3300CE4B95BEF3BFD76A9623A7">
    <w:name w:val="C0CB9C3300CE4B95BEF3BFD76A9623A7"/>
    <w:rsid w:val="00005896"/>
  </w:style>
  <w:style w:type="paragraph" w:customStyle="1" w:styleId="C050C0BFF55542F5BCEDFEC1CD0255FA">
    <w:name w:val="C050C0BFF55542F5BCEDFEC1CD0255FA"/>
    <w:rsid w:val="00005896"/>
  </w:style>
  <w:style w:type="paragraph" w:customStyle="1" w:styleId="FD967490D5DD4F5583001516168F0CB1">
    <w:name w:val="FD967490D5DD4F5583001516168F0CB1"/>
    <w:rsid w:val="00005896"/>
  </w:style>
  <w:style w:type="paragraph" w:customStyle="1" w:styleId="7342C73E61694839A43CC17C69749657">
    <w:name w:val="7342C73E61694839A43CC17C69749657"/>
    <w:rsid w:val="00005896"/>
  </w:style>
  <w:style w:type="paragraph" w:customStyle="1" w:styleId="F02F0E14C3BE4B308CD7EA88293C3BAA">
    <w:name w:val="F02F0E14C3BE4B308CD7EA88293C3BAA"/>
    <w:rsid w:val="00005896"/>
  </w:style>
  <w:style w:type="paragraph" w:customStyle="1" w:styleId="0E16FBEB609B44B29D70EF6232A26647">
    <w:name w:val="0E16FBEB609B44B29D70EF6232A26647"/>
    <w:rsid w:val="00005896"/>
  </w:style>
  <w:style w:type="paragraph" w:customStyle="1" w:styleId="6A9B4FCDEB2D46528BAB2D31E9A72C0A">
    <w:name w:val="6A9B4FCDEB2D46528BAB2D31E9A72C0A"/>
    <w:rsid w:val="00005896"/>
  </w:style>
  <w:style w:type="paragraph" w:customStyle="1" w:styleId="A3A1A3B97F2B4113828DE4893EC80926">
    <w:name w:val="A3A1A3B97F2B4113828DE4893EC80926"/>
    <w:rsid w:val="00005896"/>
  </w:style>
  <w:style w:type="paragraph" w:customStyle="1" w:styleId="A4A6455627BA4761B6F9CD28F2B5D0F9">
    <w:name w:val="A4A6455627BA4761B6F9CD28F2B5D0F9"/>
    <w:rsid w:val="00005896"/>
  </w:style>
  <w:style w:type="paragraph" w:customStyle="1" w:styleId="CC1148BD88E74244B254FDC8FE6F1076">
    <w:name w:val="CC1148BD88E74244B254FDC8FE6F1076"/>
    <w:rsid w:val="00005896"/>
  </w:style>
  <w:style w:type="paragraph" w:customStyle="1" w:styleId="562F8A602A404A7DB099A7C53B4E67B5">
    <w:name w:val="562F8A602A404A7DB099A7C53B4E67B5"/>
    <w:rsid w:val="00005896"/>
  </w:style>
  <w:style w:type="paragraph" w:customStyle="1" w:styleId="B8A5F5ADE4FB4E51A9640DF4419BD6A3">
    <w:name w:val="B8A5F5ADE4FB4E51A9640DF4419BD6A3"/>
    <w:rsid w:val="00005896"/>
  </w:style>
  <w:style w:type="paragraph" w:customStyle="1" w:styleId="73752219B75F4627B7F394359612A2F6">
    <w:name w:val="73752219B75F4627B7F394359612A2F6"/>
    <w:rsid w:val="00005896"/>
  </w:style>
  <w:style w:type="paragraph" w:customStyle="1" w:styleId="B9013EB0062F4B6A8907D28CA273F565">
    <w:name w:val="B9013EB0062F4B6A8907D28CA273F565"/>
    <w:rsid w:val="00005896"/>
  </w:style>
  <w:style w:type="paragraph" w:customStyle="1" w:styleId="D7D42AC8722746FBA06FA9004D300490">
    <w:name w:val="D7D42AC8722746FBA06FA9004D300490"/>
    <w:rsid w:val="00005896"/>
  </w:style>
  <w:style w:type="paragraph" w:customStyle="1" w:styleId="FB25EE49C7144E21858A57F8FD66067B">
    <w:name w:val="FB25EE49C7144E21858A57F8FD66067B"/>
    <w:rsid w:val="00005896"/>
  </w:style>
  <w:style w:type="paragraph" w:customStyle="1" w:styleId="E88AC7F34F914E83A5F89E042E9A83CD">
    <w:name w:val="E88AC7F34F914E83A5F89E042E9A83CD"/>
    <w:rsid w:val="00005896"/>
  </w:style>
  <w:style w:type="paragraph" w:customStyle="1" w:styleId="95637B4B5095434199C181976C53B7A6">
    <w:name w:val="95637B4B5095434199C181976C53B7A6"/>
    <w:rsid w:val="00005896"/>
  </w:style>
  <w:style w:type="paragraph" w:customStyle="1" w:styleId="39BBC5BE8FFB45D5B1274A35394995CC">
    <w:name w:val="39BBC5BE8FFB45D5B1274A35394995CC"/>
    <w:rsid w:val="00005896"/>
  </w:style>
  <w:style w:type="paragraph" w:customStyle="1" w:styleId="BCB666C06490458BB4B2363652C060D7">
    <w:name w:val="BCB666C06490458BB4B2363652C060D7"/>
    <w:rsid w:val="00005896"/>
  </w:style>
  <w:style w:type="paragraph" w:customStyle="1" w:styleId="5074152F452D48798C25E2B2DE895847">
    <w:name w:val="5074152F452D48798C25E2B2DE895847"/>
    <w:rsid w:val="00005896"/>
  </w:style>
  <w:style w:type="paragraph" w:customStyle="1" w:styleId="871C3B24814E4432A54ADD6DF539BA8E">
    <w:name w:val="871C3B24814E4432A54ADD6DF539BA8E"/>
    <w:rsid w:val="00005896"/>
  </w:style>
  <w:style w:type="paragraph" w:customStyle="1" w:styleId="07B130DAD6504B76961BD908FA839104">
    <w:name w:val="07B130DAD6504B76961BD908FA839104"/>
    <w:rsid w:val="00005896"/>
  </w:style>
  <w:style w:type="paragraph" w:customStyle="1" w:styleId="217EDFE79959432C8793023FBF32CEB3">
    <w:name w:val="217EDFE79959432C8793023FBF32CEB3"/>
    <w:rsid w:val="00005896"/>
  </w:style>
  <w:style w:type="paragraph" w:customStyle="1" w:styleId="56B25370F3174007808FDD02FCBB4FD0">
    <w:name w:val="56B25370F3174007808FDD02FCBB4FD0"/>
    <w:rsid w:val="00005896"/>
  </w:style>
  <w:style w:type="paragraph" w:customStyle="1" w:styleId="B0A97E38A97741E6BB4AAFE8FB9B0F17">
    <w:name w:val="B0A97E38A97741E6BB4AAFE8FB9B0F17"/>
    <w:rsid w:val="00005896"/>
  </w:style>
  <w:style w:type="paragraph" w:customStyle="1" w:styleId="8F8E3D21163C4DD796C19288797AEE4A">
    <w:name w:val="8F8E3D21163C4DD796C19288797AEE4A"/>
    <w:rsid w:val="00005896"/>
  </w:style>
  <w:style w:type="paragraph" w:customStyle="1" w:styleId="C43E943C27C843D1A220D2A37908BDCD">
    <w:name w:val="C43E943C27C843D1A220D2A37908BDCD"/>
    <w:rsid w:val="00005896"/>
  </w:style>
  <w:style w:type="paragraph" w:customStyle="1" w:styleId="E657D86DAAF144A7BC254E2C3FC1E663">
    <w:name w:val="E657D86DAAF144A7BC254E2C3FC1E663"/>
    <w:rsid w:val="00005896"/>
  </w:style>
  <w:style w:type="paragraph" w:customStyle="1" w:styleId="926DDE10FE9744C28C2D4634FA56038A">
    <w:name w:val="926DDE10FE9744C28C2D4634FA56038A"/>
    <w:rsid w:val="00005896"/>
  </w:style>
  <w:style w:type="paragraph" w:customStyle="1" w:styleId="CDE4E28672A94F87BB5B3906EE871D5B">
    <w:name w:val="CDE4E28672A94F87BB5B3906EE871D5B"/>
    <w:rsid w:val="00005896"/>
  </w:style>
  <w:style w:type="paragraph" w:customStyle="1" w:styleId="A0050B6B33544F1382193810DA774D44">
    <w:name w:val="A0050B6B33544F1382193810DA774D44"/>
    <w:rsid w:val="00005896"/>
  </w:style>
  <w:style w:type="paragraph" w:customStyle="1" w:styleId="E677F78592C143378F37EAA30D5DAFED">
    <w:name w:val="E677F78592C143378F37EAA30D5DAFED"/>
    <w:rsid w:val="00005896"/>
  </w:style>
  <w:style w:type="paragraph" w:customStyle="1" w:styleId="62EDE55B24EE49569C689FF0D16BB22E">
    <w:name w:val="62EDE55B24EE49569C689FF0D16BB22E"/>
    <w:rsid w:val="00005896"/>
  </w:style>
  <w:style w:type="paragraph" w:customStyle="1" w:styleId="F2FBD70E6AC9423F8EF457C40BCF4A42">
    <w:name w:val="F2FBD70E6AC9423F8EF457C40BCF4A42"/>
    <w:rsid w:val="00005896"/>
  </w:style>
  <w:style w:type="paragraph" w:customStyle="1" w:styleId="E58DD0B785684F74A22C105CB49D95A1">
    <w:name w:val="E58DD0B785684F74A22C105CB49D95A1"/>
    <w:rsid w:val="00005896"/>
  </w:style>
  <w:style w:type="paragraph" w:customStyle="1" w:styleId="5947F229381E420199752810C89B47B3">
    <w:name w:val="5947F229381E420199752810C89B47B3"/>
    <w:rsid w:val="00005896"/>
  </w:style>
  <w:style w:type="paragraph" w:customStyle="1" w:styleId="4DA368AD8F484F33B4A09E2E875F044D">
    <w:name w:val="4DA368AD8F484F33B4A09E2E875F044D"/>
    <w:rsid w:val="00005896"/>
  </w:style>
  <w:style w:type="paragraph" w:customStyle="1" w:styleId="A351AD738F9B453CAFBE6C27E7C7FA5B">
    <w:name w:val="A351AD738F9B453CAFBE6C27E7C7FA5B"/>
    <w:rsid w:val="00005896"/>
  </w:style>
  <w:style w:type="paragraph" w:customStyle="1" w:styleId="EB39F9C97DA342F8AF3ED9028B9E1B97">
    <w:name w:val="EB39F9C97DA342F8AF3ED9028B9E1B97"/>
    <w:rsid w:val="00005896"/>
  </w:style>
  <w:style w:type="paragraph" w:customStyle="1" w:styleId="C77003FE2382423A96D9CA40CC202532">
    <w:name w:val="C77003FE2382423A96D9CA40CC202532"/>
    <w:rsid w:val="00005896"/>
  </w:style>
  <w:style w:type="paragraph" w:customStyle="1" w:styleId="C5CD01C10F374AB983CBE3D141B1E18A">
    <w:name w:val="C5CD01C10F374AB983CBE3D141B1E18A"/>
    <w:rsid w:val="00005896"/>
  </w:style>
  <w:style w:type="paragraph" w:customStyle="1" w:styleId="68C07F6EB1CA4EF29E22E4818D21335D">
    <w:name w:val="68C07F6EB1CA4EF29E22E4818D21335D"/>
    <w:rsid w:val="00005896"/>
  </w:style>
  <w:style w:type="paragraph" w:customStyle="1" w:styleId="1F790BD8A68A4689B9CAAEE7D470970D">
    <w:name w:val="1F790BD8A68A4689B9CAAEE7D470970D"/>
    <w:rsid w:val="00005896"/>
  </w:style>
  <w:style w:type="paragraph" w:customStyle="1" w:styleId="7BEC275F5E3340B58DA472F7DBBEBDA3">
    <w:name w:val="7BEC275F5E3340B58DA472F7DBBEBDA3"/>
    <w:rsid w:val="00005896"/>
  </w:style>
  <w:style w:type="paragraph" w:customStyle="1" w:styleId="23BDDB70BE764342A70283F47AFB7A19">
    <w:name w:val="23BDDB70BE764342A70283F47AFB7A19"/>
    <w:rsid w:val="00005896"/>
  </w:style>
  <w:style w:type="paragraph" w:customStyle="1" w:styleId="7176E30712514A34898C4B7F4AC3658A">
    <w:name w:val="7176E30712514A34898C4B7F4AC3658A"/>
    <w:rsid w:val="00005896"/>
  </w:style>
  <w:style w:type="paragraph" w:customStyle="1" w:styleId="BA192C1B18E14B71BF562FFEE23EC4E7">
    <w:name w:val="BA192C1B18E14B71BF562FFEE23EC4E7"/>
    <w:rsid w:val="00005896"/>
  </w:style>
  <w:style w:type="paragraph" w:customStyle="1" w:styleId="59E72141A615421DAC61FC82A4BF9576">
    <w:name w:val="59E72141A615421DAC61FC82A4BF9576"/>
    <w:rsid w:val="00005896"/>
  </w:style>
  <w:style w:type="paragraph" w:customStyle="1" w:styleId="B9CD8DE917A14342945EBA87BF6D6F7E">
    <w:name w:val="B9CD8DE917A14342945EBA87BF6D6F7E"/>
    <w:rsid w:val="00005896"/>
  </w:style>
  <w:style w:type="paragraph" w:customStyle="1" w:styleId="FD9FCCFF493943B3833A3405C48A892D">
    <w:name w:val="FD9FCCFF493943B3833A3405C48A892D"/>
    <w:rsid w:val="00005896"/>
  </w:style>
  <w:style w:type="paragraph" w:customStyle="1" w:styleId="D75277F779B940C9BC113AE9D42663AF">
    <w:name w:val="D75277F779B940C9BC113AE9D42663AF"/>
    <w:rsid w:val="00005896"/>
  </w:style>
  <w:style w:type="paragraph" w:customStyle="1" w:styleId="3BCA954DCAD64B899A1E79EC876B8773">
    <w:name w:val="3BCA954DCAD64B899A1E79EC876B8773"/>
    <w:rsid w:val="00005896"/>
  </w:style>
  <w:style w:type="paragraph" w:customStyle="1" w:styleId="59E459E58AB24B158313DEAD0FD70F3E">
    <w:name w:val="59E459E58AB24B158313DEAD0FD70F3E"/>
    <w:rsid w:val="00005896"/>
  </w:style>
  <w:style w:type="paragraph" w:customStyle="1" w:styleId="A9A17D03D87545A495F2A0CFE811F60D">
    <w:name w:val="A9A17D03D87545A495F2A0CFE811F60D"/>
    <w:rsid w:val="00005896"/>
  </w:style>
  <w:style w:type="paragraph" w:customStyle="1" w:styleId="462980D5A990472E97769E49D59748BB">
    <w:name w:val="462980D5A990472E97769E49D59748BB"/>
    <w:rsid w:val="00005896"/>
  </w:style>
  <w:style w:type="paragraph" w:customStyle="1" w:styleId="BF018F952B6E4E578C8EFB6FA9C01518">
    <w:name w:val="BF018F952B6E4E578C8EFB6FA9C01518"/>
    <w:rsid w:val="00005896"/>
  </w:style>
  <w:style w:type="paragraph" w:customStyle="1" w:styleId="7C73AAEA41384DEB8403690087598BD3">
    <w:name w:val="7C73AAEA41384DEB8403690087598BD3"/>
    <w:rsid w:val="00005896"/>
  </w:style>
  <w:style w:type="paragraph" w:customStyle="1" w:styleId="61CA4E3890C84FD69B7AF3723404A6A9">
    <w:name w:val="61CA4E3890C84FD69B7AF3723404A6A9"/>
    <w:rsid w:val="000058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896"/>
    <w:rPr>
      <w:color w:val="808080"/>
    </w:rPr>
  </w:style>
  <w:style w:type="paragraph" w:customStyle="1" w:styleId="3D4CAC63911C4035A158C739005AD75A">
    <w:name w:val="3D4CAC63911C4035A158C739005AD75A"/>
    <w:rsid w:val="00516718"/>
  </w:style>
  <w:style w:type="paragraph" w:customStyle="1" w:styleId="4B7EA33E5E7A4DD2B1383F2831E37E71">
    <w:name w:val="4B7EA33E5E7A4DD2B1383F2831E37E71"/>
    <w:rsid w:val="00516718"/>
  </w:style>
  <w:style w:type="paragraph" w:customStyle="1" w:styleId="7659ECA5CD9E4EAA9303990FACE412B1">
    <w:name w:val="7659ECA5CD9E4EAA9303990FACE412B1"/>
    <w:rsid w:val="00516718"/>
  </w:style>
  <w:style w:type="paragraph" w:customStyle="1" w:styleId="E29ADBBF15DC45EABCFC9F43768ABE1A">
    <w:name w:val="E29ADBBF15DC45EABCFC9F43768ABE1A"/>
    <w:rsid w:val="00516718"/>
  </w:style>
  <w:style w:type="paragraph" w:customStyle="1" w:styleId="2AAD029C1BB543BE9F88867C071507D4">
    <w:name w:val="2AAD029C1BB543BE9F88867C071507D4"/>
    <w:rsid w:val="00516718"/>
  </w:style>
  <w:style w:type="paragraph" w:customStyle="1" w:styleId="C5F3DCFD4A3144A4A3995A19E7DA0706">
    <w:name w:val="C5F3DCFD4A3144A4A3995A19E7DA0706"/>
    <w:rsid w:val="00516718"/>
  </w:style>
  <w:style w:type="paragraph" w:customStyle="1" w:styleId="02FC49C4ADBC40B4859B268052FD0C50">
    <w:name w:val="02FC49C4ADBC40B4859B268052FD0C50"/>
    <w:rsid w:val="00516718"/>
  </w:style>
  <w:style w:type="paragraph" w:customStyle="1" w:styleId="428DA406CCF5426CB641CE59F9FAAA5A">
    <w:name w:val="428DA406CCF5426CB641CE59F9FAAA5A"/>
    <w:rsid w:val="00516718"/>
  </w:style>
  <w:style w:type="paragraph" w:customStyle="1" w:styleId="8165430479574DCBAB0324DCD97C4267">
    <w:name w:val="8165430479574DCBAB0324DCD97C4267"/>
    <w:rsid w:val="00516718"/>
  </w:style>
  <w:style w:type="paragraph" w:customStyle="1" w:styleId="1C99E4181EF74F40A0ADC5C678E4BB89">
    <w:name w:val="1C99E4181EF74F40A0ADC5C678E4BB89"/>
    <w:rsid w:val="00516718"/>
  </w:style>
  <w:style w:type="paragraph" w:customStyle="1" w:styleId="675BC7BD5D1F4522A1F0ED4147B5C557">
    <w:name w:val="675BC7BD5D1F4522A1F0ED4147B5C557"/>
    <w:rsid w:val="00516718"/>
  </w:style>
  <w:style w:type="paragraph" w:customStyle="1" w:styleId="AFF9094AC326439A88B39913B7E7A037">
    <w:name w:val="AFF9094AC326439A88B39913B7E7A037"/>
    <w:rsid w:val="00516718"/>
  </w:style>
  <w:style w:type="paragraph" w:customStyle="1" w:styleId="BBC6964D07FC471D8A48B1E3F7B366C1">
    <w:name w:val="BBC6964D07FC471D8A48B1E3F7B366C1"/>
    <w:rsid w:val="00516718"/>
  </w:style>
  <w:style w:type="paragraph" w:customStyle="1" w:styleId="D12F01C51CD645EC8F136269531C40D8">
    <w:name w:val="D12F01C51CD645EC8F136269531C40D8"/>
    <w:rsid w:val="00516718"/>
  </w:style>
  <w:style w:type="paragraph" w:customStyle="1" w:styleId="8E89C7CBC06449D6BE46F11C79D4BA4F">
    <w:name w:val="8E89C7CBC06449D6BE46F11C79D4BA4F"/>
    <w:rsid w:val="00516718"/>
  </w:style>
  <w:style w:type="paragraph" w:customStyle="1" w:styleId="502A71B33F2D4C4ABA73363FE6C1A12E">
    <w:name w:val="502A71B33F2D4C4ABA73363FE6C1A12E"/>
    <w:rsid w:val="00516718"/>
  </w:style>
  <w:style w:type="paragraph" w:customStyle="1" w:styleId="158D4555D86842988F71C015386DD88D">
    <w:name w:val="158D4555D86842988F71C015386DD88D"/>
    <w:rsid w:val="00516718"/>
  </w:style>
  <w:style w:type="paragraph" w:customStyle="1" w:styleId="9102E1C94B75452F9F3BB42C30D0934E">
    <w:name w:val="9102E1C94B75452F9F3BB42C30D0934E"/>
    <w:rsid w:val="00516718"/>
  </w:style>
  <w:style w:type="paragraph" w:customStyle="1" w:styleId="DE79487A75FE4754A96D4F6628B5237C">
    <w:name w:val="DE79487A75FE4754A96D4F6628B5237C"/>
    <w:rsid w:val="00516718"/>
  </w:style>
  <w:style w:type="paragraph" w:customStyle="1" w:styleId="71F9561373DD4C46A51A6FCC88063EB9">
    <w:name w:val="71F9561373DD4C46A51A6FCC88063EB9"/>
    <w:rsid w:val="00516718"/>
  </w:style>
  <w:style w:type="paragraph" w:customStyle="1" w:styleId="20DFD44AB4AC4CB68A2107A814CA9BBA">
    <w:name w:val="20DFD44AB4AC4CB68A2107A814CA9BBA"/>
    <w:rsid w:val="00516718"/>
  </w:style>
  <w:style w:type="paragraph" w:customStyle="1" w:styleId="BE170E0A258D4E47904B30181CAFB84E">
    <w:name w:val="BE170E0A258D4E47904B30181CAFB84E"/>
    <w:rsid w:val="00516718"/>
  </w:style>
  <w:style w:type="paragraph" w:customStyle="1" w:styleId="AFED6B12232B48AE8A5FB55F5F95F8D5">
    <w:name w:val="AFED6B12232B48AE8A5FB55F5F95F8D5"/>
    <w:rsid w:val="00516718"/>
  </w:style>
  <w:style w:type="paragraph" w:customStyle="1" w:styleId="0F2908633A424024809E25C20BCA6A1D">
    <w:name w:val="0F2908633A424024809E25C20BCA6A1D"/>
    <w:rsid w:val="00516718"/>
  </w:style>
  <w:style w:type="paragraph" w:customStyle="1" w:styleId="34DA78B7163048E3B61F74D3D4C2C57D">
    <w:name w:val="34DA78B7163048E3B61F74D3D4C2C57D"/>
    <w:rsid w:val="00516718"/>
  </w:style>
  <w:style w:type="paragraph" w:customStyle="1" w:styleId="001AE7A6EBDC4CEC96C6D9FB6EB41AF3">
    <w:name w:val="001AE7A6EBDC4CEC96C6D9FB6EB41AF3"/>
    <w:rsid w:val="00516718"/>
  </w:style>
  <w:style w:type="paragraph" w:customStyle="1" w:styleId="BDC546C5465B49D8A7F8D5AA4B616F5B">
    <w:name w:val="BDC546C5465B49D8A7F8D5AA4B616F5B"/>
    <w:rsid w:val="00516718"/>
  </w:style>
  <w:style w:type="paragraph" w:customStyle="1" w:styleId="C3944EA970784A31A719831586369761">
    <w:name w:val="C3944EA970784A31A719831586369761"/>
    <w:rsid w:val="00516718"/>
  </w:style>
  <w:style w:type="paragraph" w:customStyle="1" w:styleId="44F8C5A7664443D186ACDDBEC934E309">
    <w:name w:val="44F8C5A7664443D186ACDDBEC934E309"/>
    <w:rsid w:val="00516718"/>
  </w:style>
  <w:style w:type="paragraph" w:customStyle="1" w:styleId="F44709EABC17429AB1AE50423F005B98">
    <w:name w:val="F44709EABC17429AB1AE50423F005B98"/>
    <w:rsid w:val="00516718"/>
  </w:style>
  <w:style w:type="paragraph" w:customStyle="1" w:styleId="10509BF59D29482AB6E01A0B6B87B80C">
    <w:name w:val="10509BF59D29482AB6E01A0B6B87B80C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4CAC63911C4035A158C739005AD75A1">
    <w:name w:val="3D4CAC63911C4035A158C739005AD75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B7EA33E5E7A4DD2B1383F2831E37E711">
    <w:name w:val="4B7EA33E5E7A4DD2B1383F2831E37E7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59ECA5CD9E4EAA9303990FACE412B11">
    <w:name w:val="7659ECA5CD9E4EAA9303990FACE412B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9ADBBF15DC45EABCFC9F43768ABE1A1">
    <w:name w:val="E29ADBBF15DC45EABCFC9F43768ABE1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AD029C1BB543BE9F88867C071507D41">
    <w:name w:val="2AAD029C1BB543BE9F88867C071507D4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F3DCFD4A3144A4A3995A19E7DA07061">
    <w:name w:val="C5F3DCFD4A3144A4A3995A19E7DA0706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2FC49C4ADBC40B4859B268052FD0C501">
    <w:name w:val="02FC49C4ADBC40B4859B268052FD0C50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8DA406CCF5426CB641CE59F9FAAA5A1">
    <w:name w:val="428DA406CCF5426CB641CE59F9FAAA5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65430479574DCBAB0324DCD97C42671">
    <w:name w:val="8165430479574DCBAB0324DCD97C426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C99E4181EF74F40A0ADC5C678E4BB891">
    <w:name w:val="1C99E4181EF74F40A0ADC5C678E4BB8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5BC7BD5D1F4522A1F0ED4147B5C5571">
    <w:name w:val="675BC7BD5D1F4522A1F0ED4147B5C55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F9094AC326439A88B39913B7E7A0371">
    <w:name w:val="AFF9094AC326439A88B39913B7E7A037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BC6964D07FC471D8A48B1E3F7B366C11">
    <w:name w:val="BBC6964D07FC471D8A48B1E3F7B366C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2F01C51CD645EC8F136269531C40D81">
    <w:name w:val="D12F01C51CD645EC8F136269531C40D8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89C7CBC06449D6BE46F11C79D4BA4F1">
    <w:name w:val="8E89C7CBC06449D6BE46F11C79D4BA4F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2A71B33F2D4C4ABA73363FE6C1A12E1">
    <w:name w:val="502A71B33F2D4C4ABA73363FE6C1A12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8D4555D86842988F71C015386DD88D1">
    <w:name w:val="158D4555D86842988F71C015386DD88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02E1C94B75452F9F3BB42C30D0934E1">
    <w:name w:val="9102E1C94B75452F9F3BB42C30D0934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E79487A75FE4754A96D4F6628B5237C1">
    <w:name w:val="DE79487A75FE4754A96D4F6628B5237C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F9561373DD4C46A51A6FCC88063EB91">
    <w:name w:val="71F9561373DD4C46A51A6FCC88063EB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DFD44AB4AC4CB68A2107A814CA9BBA1">
    <w:name w:val="20DFD44AB4AC4CB68A2107A814CA9BBA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170E0A258D4E47904B30181CAFB84E1">
    <w:name w:val="BE170E0A258D4E47904B30181CAFB84E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ED6B12232B48AE8A5FB55F5F95F8D51">
    <w:name w:val="AFED6B12232B48AE8A5FB55F5F95F8D5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2908633A424024809E25C20BCA6A1D1">
    <w:name w:val="0F2908633A424024809E25C20BCA6A1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DA78B7163048E3B61F74D3D4C2C57D1">
    <w:name w:val="34DA78B7163048E3B61F74D3D4C2C57D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1AE7A6EBDC4CEC96C6D9FB6EB41AF31">
    <w:name w:val="001AE7A6EBDC4CEC96C6D9FB6EB41AF3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C546C5465B49D8A7F8D5AA4B616F5B1">
    <w:name w:val="BDC546C5465B49D8A7F8D5AA4B616F5B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944EA970784A31A7198315863697611">
    <w:name w:val="C3944EA970784A31A719831586369761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F8C5A7664443D186ACDDBEC934E3091">
    <w:name w:val="44F8C5A7664443D186ACDDBEC934E309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4709EABC17429AB1AE50423F005B981">
    <w:name w:val="F44709EABC17429AB1AE50423F005B981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B7EA33E5E7A4DD2B1383F2831E37E712">
    <w:name w:val="4B7EA33E5E7A4DD2B1383F2831E37E7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659ECA5CD9E4EAA9303990FACE412B12">
    <w:name w:val="7659ECA5CD9E4EAA9303990FACE412B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29ADBBF15DC45EABCFC9F43768ABE1A2">
    <w:name w:val="E29ADBBF15DC45EABCFC9F43768ABE1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AD029C1BB543BE9F88867C071507D42">
    <w:name w:val="2AAD029C1BB543BE9F88867C071507D4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5F3DCFD4A3144A4A3995A19E7DA07062">
    <w:name w:val="C5F3DCFD4A3144A4A3995A19E7DA0706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2FC49C4ADBC40B4859B268052FD0C502">
    <w:name w:val="02FC49C4ADBC40B4859B268052FD0C50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8DA406CCF5426CB641CE59F9FAAA5A2">
    <w:name w:val="428DA406CCF5426CB641CE59F9FAAA5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65430479574DCBAB0324DCD97C42672">
    <w:name w:val="8165430479574DCBAB0324DCD97C426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C99E4181EF74F40A0ADC5C678E4BB892">
    <w:name w:val="1C99E4181EF74F40A0ADC5C678E4BB8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5BC7BD5D1F4522A1F0ED4147B5C5572">
    <w:name w:val="675BC7BD5D1F4522A1F0ED4147B5C55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F9094AC326439A88B39913B7E7A0372">
    <w:name w:val="AFF9094AC326439A88B39913B7E7A037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BC6964D07FC471D8A48B1E3F7B366C12">
    <w:name w:val="BBC6964D07FC471D8A48B1E3F7B366C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2F01C51CD645EC8F136269531C40D82">
    <w:name w:val="D12F01C51CD645EC8F136269531C40D8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E89C7CBC06449D6BE46F11C79D4BA4F2">
    <w:name w:val="8E89C7CBC06449D6BE46F11C79D4BA4F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02A71B33F2D4C4ABA73363FE6C1A12E2">
    <w:name w:val="502A71B33F2D4C4ABA73363FE6C1A12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8D4555D86842988F71C015386DD88D2">
    <w:name w:val="158D4555D86842988F71C015386DD88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102E1C94B75452F9F3BB42C30D0934E2">
    <w:name w:val="9102E1C94B75452F9F3BB42C30D0934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E79487A75FE4754A96D4F6628B5237C2">
    <w:name w:val="DE79487A75FE4754A96D4F6628B5237C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F9561373DD4C46A51A6FCC88063EB92">
    <w:name w:val="71F9561373DD4C46A51A6FCC88063EB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DFD44AB4AC4CB68A2107A814CA9BBA2">
    <w:name w:val="20DFD44AB4AC4CB68A2107A814CA9BBA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E170E0A258D4E47904B30181CAFB84E2">
    <w:name w:val="BE170E0A258D4E47904B30181CAFB84E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FED6B12232B48AE8A5FB55F5F95F8D52">
    <w:name w:val="AFED6B12232B48AE8A5FB55F5F95F8D5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F2908633A424024809E25C20BCA6A1D2">
    <w:name w:val="0F2908633A424024809E25C20BCA6A1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DA78B7163048E3B61F74D3D4C2C57D2">
    <w:name w:val="34DA78B7163048E3B61F74D3D4C2C57D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01AE7A6EBDC4CEC96C6D9FB6EB41AF32">
    <w:name w:val="001AE7A6EBDC4CEC96C6D9FB6EB41AF3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DC546C5465B49D8A7F8D5AA4B616F5B2">
    <w:name w:val="BDC546C5465B49D8A7F8D5AA4B616F5B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944EA970784A31A7198315863697612">
    <w:name w:val="C3944EA970784A31A719831586369761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F8C5A7664443D186ACDDBEC934E3092">
    <w:name w:val="44F8C5A7664443D186ACDDBEC934E309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4709EABC17429AB1AE50423F005B982">
    <w:name w:val="F44709EABC17429AB1AE50423F005B982"/>
    <w:rsid w:val="00516718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CD572B60DA449194BA530300195B78">
    <w:name w:val="03CD572B60DA449194BA530300195B78"/>
    <w:rsid w:val="00516718"/>
  </w:style>
  <w:style w:type="paragraph" w:customStyle="1" w:styleId="CAD48713C0D3436D9FA130265AC86924">
    <w:name w:val="CAD48713C0D3436D9FA130265AC86924"/>
    <w:rsid w:val="00516718"/>
  </w:style>
  <w:style w:type="paragraph" w:customStyle="1" w:styleId="E402055639F34D5EAE8082D2DB8DD976">
    <w:name w:val="E402055639F34D5EAE8082D2DB8DD976"/>
    <w:rsid w:val="00516718"/>
  </w:style>
  <w:style w:type="paragraph" w:customStyle="1" w:styleId="65638030DBBB4829BEFEFC1A0FFBB25A">
    <w:name w:val="65638030DBBB4829BEFEFC1A0FFBB25A"/>
    <w:rsid w:val="00516718"/>
  </w:style>
  <w:style w:type="paragraph" w:customStyle="1" w:styleId="A80069D6C15E45EB81B95E7594EBDD7D">
    <w:name w:val="A80069D6C15E45EB81B95E7594EBDD7D"/>
    <w:rsid w:val="00516718"/>
  </w:style>
  <w:style w:type="paragraph" w:customStyle="1" w:styleId="AA843804F3FA4D9D8FD14895F6265D88">
    <w:name w:val="AA843804F3FA4D9D8FD14895F6265D88"/>
    <w:rsid w:val="00516718"/>
  </w:style>
  <w:style w:type="paragraph" w:customStyle="1" w:styleId="60A7835FABEC433188D70B38F41FA45A">
    <w:name w:val="60A7835FABEC433188D70B38F41FA45A"/>
    <w:rsid w:val="00516718"/>
  </w:style>
  <w:style w:type="paragraph" w:customStyle="1" w:styleId="43B7E1E0BC114DD1B3B43E64A8192E3C">
    <w:name w:val="43B7E1E0BC114DD1B3B43E64A8192E3C"/>
    <w:rsid w:val="00516718"/>
  </w:style>
  <w:style w:type="paragraph" w:customStyle="1" w:styleId="6BAD5DB5DA1B478187D3464AB538F241">
    <w:name w:val="6BAD5DB5DA1B478187D3464AB538F241"/>
    <w:rsid w:val="00516718"/>
  </w:style>
  <w:style w:type="paragraph" w:customStyle="1" w:styleId="7C1FF49EABDA458A9121E6C5EE3BB075">
    <w:name w:val="7C1FF49EABDA458A9121E6C5EE3BB075"/>
    <w:rsid w:val="00516718"/>
  </w:style>
  <w:style w:type="paragraph" w:customStyle="1" w:styleId="B9F024A8282B4EE18F26210D97464AEC">
    <w:name w:val="B9F024A8282B4EE18F26210D97464AEC"/>
    <w:rsid w:val="00516718"/>
  </w:style>
  <w:style w:type="paragraph" w:customStyle="1" w:styleId="6A643E274521468886F507356C5A759F">
    <w:name w:val="6A643E274521468886F507356C5A759F"/>
    <w:rsid w:val="00516718"/>
  </w:style>
  <w:style w:type="paragraph" w:customStyle="1" w:styleId="066DDB5C9AF5408C88CB9266CC439575">
    <w:name w:val="066DDB5C9AF5408C88CB9266CC439575"/>
    <w:rsid w:val="00516718"/>
  </w:style>
  <w:style w:type="paragraph" w:customStyle="1" w:styleId="B0B7A0B99BBF492EB3A54B26F386C291">
    <w:name w:val="B0B7A0B99BBF492EB3A54B26F386C291"/>
    <w:rsid w:val="00516718"/>
  </w:style>
  <w:style w:type="paragraph" w:customStyle="1" w:styleId="06E5699984C34D7E97C8AF86BE857249">
    <w:name w:val="06E5699984C34D7E97C8AF86BE857249"/>
    <w:rsid w:val="00516718"/>
  </w:style>
  <w:style w:type="paragraph" w:customStyle="1" w:styleId="B3059934F80047ADB018D26D3A06D7BD">
    <w:name w:val="B3059934F80047ADB018D26D3A06D7BD"/>
    <w:rsid w:val="00516718"/>
  </w:style>
  <w:style w:type="paragraph" w:customStyle="1" w:styleId="6E71C299FE18433F9CA1F0EE047A9ABE">
    <w:name w:val="6E71C299FE18433F9CA1F0EE047A9ABE"/>
    <w:rsid w:val="00516718"/>
  </w:style>
  <w:style w:type="paragraph" w:customStyle="1" w:styleId="4944C8E1E82D43E2B71FAC2100E5FD8E">
    <w:name w:val="4944C8E1E82D43E2B71FAC2100E5FD8E"/>
    <w:rsid w:val="00516718"/>
  </w:style>
  <w:style w:type="paragraph" w:customStyle="1" w:styleId="8FCDDFD238AC4112907EA9830DBA8983">
    <w:name w:val="8FCDDFD238AC4112907EA9830DBA8983"/>
    <w:rsid w:val="00516718"/>
  </w:style>
  <w:style w:type="paragraph" w:customStyle="1" w:styleId="8BFD73CF68FF4B2AA7D75FA8BE42434F">
    <w:name w:val="8BFD73CF68FF4B2AA7D75FA8BE42434F"/>
    <w:rsid w:val="00516718"/>
  </w:style>
  <w:style w:type="paragraph" w:customStyle="1" w:styleId="1BE91B11CADF44C38EC2B52F9798E532">
    <w:name w:val="1BE91B11CADF44C38EC2B52F9798E532"/>
    <w:rsid w:val="00516718"/>
  </w:style>
  <w:style w:type="paragraph" w:customStyle="1" w:styleId="38F89124290E413BB82D85066A3BCB9A">
    <w:name w:val="38F89124290E413BB82D85066A3BCB9A"/>
    <w:rsid w:val="00516718"/>
  </w:style>
  <w:style w:type="paragraph" w:customStyle="1" w:styleId="490099DBBC95435A97714EE557C35541">
    <w:name w:val="490099DBBC95435A97714EE557C35541"/>
    <w:rsid w:val="00516718"/>
  </w:style>
  <w:style w:type="paragraph" w:customStyle="1" w:styleId="7ABB901AEC7348799C5E46E9838300D2">
    <w:name w:val="7ABB901AEC7348799C5E46E9838300D2"/>
    <w:rsid w:val="00516718"/>
  </w:style>
  <w:style w:type="paragraph" w:customStyle="1" w:styleId="4F22A6EF38CF4D0992D46DFAD232D93A">
    <w:name w:val="4F22A6EF38CF4D0992D46DFAD232D93A"/>
    <w:rsid w:val="00516718"/>
  </w:style>
  <w:style w:type="paragraph" w:customStyle="1" w:styleId="3D7E644972B14E7583731A67F7DB2DB1">
    <w:name w:val="3D7E644972B14E7583731A67F7DB2DB1"/>
    <w:rsid w:val="00516718"/>
  </w:style>
  <w:style w:type="paragraph" w:customStyle="1" w:styleId="15C5BCD8B0F742C5B69966B57683C646">
    <w:name w:val="15C5BCD8B0F742C5B69966B57683C646"/>
    <w:rsid w:val="00516718"/>
  </w:style>
  <w:style w:type="paragraph" w:customStyle="1" w:styleId="0751B6B0F1B44CCEB7C9D06D81EF7737">
    <w:name w:val="0751B6B0F1B44CCEB7C9D06D81EF7737"/>
    <w:rsid w:val="00516718"/>
  </w:style>
  <w:style w:type="paragraph" w:customStyle="1" w:styleId="1F4D08A7EA174B7B96F9F1FAEE0CCAF2">
    <w:name w:val="1F4D08A7EA174B7B96F9F1FAEE0CCAF2"/>
    <w:rsid w:val="00516718"/>
  </w:style>
  <w:style w:type="paragraph" w:customStyle="1" w:styleId="407DEC86EF0A49E89BE14AB02415838B">
    <w:name w:val="407DEC86EF0A49E89BE14AB02415838B"/>
    <w:rsid w:val="00516718"/>
  </w:style>
  <w:style w:type="paragraph" w:customStyle="1" w:styleId="5F2BC29B3C4647BF9B11684D82DE6B70">
    <w:name w:val="5F2BC29B3C4647BF9B11684D82DE6B70"/>
    <w:rsid w:val="00516718"/>
  </w:style>
  <w:style w:type="paragraph" w:customStyle="1" w:styleId="AFDA4BDE1977401DA42A66C40A096E58">
    <w:name w:val="AFDA4BDE1977401DA42A66C40A096E58"/>
    <w:rsid w:val="00516718"/>
  </w:style>
  <w:style w:type="paragraph" w:customStyle="1" w:styleId="876749ABD4604C5194BD7EF25A94ED62">
    <w:name w:val="876749ABD4604C5194BD7EF25A94ED62"/>
    <w:rsid w:val="00516718"/>
  </w:style>
  <w:style w:type="paragraph" w:customStyle="1" w:styleId="D5AA1A591C354B7D90E0F3AE47C609A8">
    <w:name w:val="D5AA1A591C354B7D90E0F3AE47C609A8"/>
    <w:rsid w:val="00516718"/>
  </w:style>
  <w:style w:type="paragraph" w:customStyle="1" w:styleId="CADA831F051C4772A88C6DE834DB461D">
    <w:name w:val="CADA831F051C4772A88C6DE834DB461D"/>
    <w:rsid w:val="00516718"/>
  </w:style>
  <w:style w:type="paragraph" w:customStyle="1" w:styleId="767CDE9E4E0C4907A95B5B8885DE8E3C">
    <w:name w:val="767CDE9E4E0C4907A95B5B8885DE8E3C"/>
    <w:rsid w:val="00516718"/>
  </w:style>
  <w:style w:type="paragraph" w:customStyle="1" w:styleId="F082861DD9EE4B83AAC3A2922A9B380B">
    <w:name w:val="F082861DD9EE4B83AAC3A2922A9B380B"/>
    <w:rsid w:val="00516718"/>
  </w:style>
  <w:style w:type="paragraph" w:customStyle="1" w:styleId="543378003345443AA51E23BAFE8C7531">
    <w:name w:val="543378003345443AA51E23BAFE8C7531"/>
    <w:rsid w:val="00516718"/>
  </w:style>
  <w:style w:type="paragraph" w:customStyle="1" w:styleId="3042EAE6C8004D5899DBA2B885DC1903">
    <w:name w:val="3042EAE6C8004D5899DBA2B885DC1903"/>
    <w:rsid w:val="00516718"/>
  </w:style>
  <w:style w:type="paragraph" w:customStyle="1" w:styleId="813B9380B25045539DF2EC91EE209BF4">
    <w:name w:val="813B9380B25045539DF2EC91EE209BF4"/>
    <w:rsid w:val="00516718"/>
  </w:style>
  <w:style w:type="paragraph" w:customStyle="1" w:styleId="1FDB63AE450742119FAE3F819DCBC926">
    <w:name w:val="1FDB63AE450742119FAE3F819DCBC926"/>
    <w:rsid w:val="00516718"/>
  </w:style>
  <w:style w:type="paragraph" w:customStyle="1" w:styleId="D142851F051448EEA232FCC16EEAAEB1">
    <w:name w:val="D142851F051448EEA232FCC16EEAAEB1"/>
    <w:rsid w:val="00516718"/>
  </w:style>
  <w:style w:type="paragraph" w:customStyle="1" w:styleId="D38F1B73F2CB4C1BA071CB26E205941B">
    <w:name w:val="D38F1B73F2CB4C1BA071CB26E205941B"/>
    <w:rsid w:val="00516718"/>
  </w:style>
  <w:style w:type="paragraph" w:customStyle="1" w:styleId="8BE9ADFDF84B451DABC7483B7F2FFF85">
    <w:name w:val="8BE9ADFDF84B451DABC7483B7F2FFF85"/>
    <w:rsid w:val="00516718"/>
  </w:style>
  <w:style w:type="paragraph" w:customStyle="1" w:styleId="7EBCCEFBF516438296E1B7A122CDDED4">
    <w:name w:val="7EBCCEFBF516438296E1B7A122CDDED4"/>
    <w:rsid w:val="00516718"/>
  </w:style>
  <w:style w:type="paragraph" w:customStyle="1" w:styleId="9B9B4353C82A4C4B8118D0B0D9E7AE6C">
    <w:name w:val="9B9B4353C82A4C4B8118D0B0D9E7AE6C"/>
    <w:rsid w:val="00516718"/>
  </w:style>
  <w:style w:type="paragraph" w:customStyle="1" w:styleId="D3BFDC0DF1804BE284271074E613D08D">
    <w:name w:val="D3BFDC0DF1804BE284271074E613D08D"/>
    <w:rsid w:val="00516718"/>
  </w:style>
  <w:style w:type="paragraph" w:customStyle="1" w:styleId="F78DC71AB2334D7CB05682B16C190B1E">
    <w:name w:val="F78DC71AB2334D7CB05682B16C190B1E"/>
    <w:rsid w:val="00516718"/>
  </w:style>
  <w:style w:type="paragraph" w:customStyle="1" w:styleId="0E7FDDD4B92C436F9B468A47C7943169">
    <w:name w:val="0E7FDDD4B92C436F9B468A47C7943169"/>
    <w:rsid w:val="00516718"/>
  </w:style>
  <w:style w:type="paragraph" w:customStyle="1" w:styleId="FEEE170DDDA54A6A85A13C5FC0572690">
    <w:name w:val="FEEE170DDDA54A6A85A13C5FC0572690"/>
    <w:rsid w:val="00516718"/>
  </w:style>
  <w:style w:type="paragraph" w:customStyle="1" w:styleId="540F6909DBB347FD92990B9F5CCA270D">
    <w:name w:val="540F6909DBB347FD92990B9F5CCA270D"/>
    <w:rsid w:val="00516718"/>
  </w:style>
  <w:style w:type="paragraph" w:customStyle="1" w:styleId="B7EF05EA6EC04D88820FEABA5B0AA6FA">
    <w:name w:val="B7EF05EA6EC04D88820FEABA5B0AA6FA"/>
    <w:rsid w:val="00516718"/>
  </w:style>
  <w:style w:type="paragraph" w:customStyle="1" w:styleId="F697D0FF10DF46059EA203AEE1A005C4">
    <w:name w:val="F697D0FF10DF46059EA203AEE1A005C4"/>
    <w:rsid w:val="00516718"/>
  </w:style>
  <w:style w:type="paragraph" w:customStyle="1" w:styleId="A12A1E60D2F247419DC24FD2BE5C2886">
    <w:name w:val="A12A1E60D2F247419DC24FD2BE5C2886"/>
    <w:rsid w:val="00516718"/>
  </w:style>
  <w:style w:type="paragraph" w:customStyle="1" w:styleId="CBD7A5317DA6424894340C6B9BEF80BD">
    <w:name w:val="CBD7A5317DA6424894340C6B9BEF80BD"/>
    <w:rsid w:val="00516718"/>
  </w:style>
  <w:style w:type="paragraph" w:customStyle="1" w:styleId="F6D244AA682C447DAE06262D986E5374">
    <w:name w:val="F6D244AA682C447DAE06262D986E5374"/>
    <w:rsid w:val="00516718"/>
  </w:style>
  <w:style w:type="paragraph" w:customStyle="1" w:styleId="C1EE83477406493EBC3A866593CAAC06">
    <w:name w:val="C1EE83477406493EBC3A866593CAAC06"/>
    <w:rsid w:val="00516718"/>
  </w:style>
  <w:style w:type="paragraph" w:customStyle="1" w:styleId="497A2F2BB8F941529FB407097891E6ED">
    <w:name w:val="497A2F2BB8F941529FB407097891E6ED"/>
    <w:rsid w:val="00516718"/>
  </w:style>
  <w:style w:type="paragraph" w:customStyle="1" w:styleId="E503015CA6CE4DBEB3BDDE3FCF154720">
    <w:name w:val="E503015CA6CE4DBEB3BDDE3FCF154720"/>
    <w:rsid w:val="00516718"/>
  </w:style>
  <w:style w:type="paragraph" w:customStyle="1" w:styleId="41B1248F1DE2407CACAFB57F695CCC62">
    <w:name w:val="41B1248F1DE2407CACAFB57F695CCC62"/>
    <w:rsid w:val="00D13A04"/>
  </w:style>
  <w:style w:type="paragraph" w:customStyle="1" w:styleId="522A77428F4D4CD5A29055C3F2875008">
    <w:name w:val="522A77428F4D4CD5A29055C3F2875008"/>
    <w:rsid w:val="00005896"/>
  </w:style>
  <w:style w:type="paragraph" w:customStyle="1" w:styleId="3DFF7872C86F44A79374F193EEFB58AE">
    <w:name w:val="3DFF7872C86F44A79374F193EEFB58AE"/>
    <w:rsid w:val="00005896"/>
  </w:style>
  <w:style w:type="paragraph" w:customStyle="1" w:styleId="12605CF15E194FA8BB7D6FB1B82AD454">
    <w:name w:val="12605CF15E194FA8BB7D6FB1B82AD454"/>
    <w:rsid w:val="00005896"/>
  </w:style>
  <w:style w:type="paragraph" w:customStyle="1" w:styleId="B58696625A5F4BCB90C7D82E5030DB90">
    <w:name w:val="B58696625A5F4BCB90C7D82E5030DB90"/>
    <w:rsid w:val="00005896"/>
  </w:style>
  <w:style w:type="paragraph" w:customStyle="1" w:styleId="EE53F28A4CD0421096D78D3472BD3D8A">
    <w:name w:val="EE53F28A4CD0421096D78D3472BD3D8A"/>
    <w:rsid w:val="00005896"/>
  </w:style>
  <w:style w:type="paragraph" w:customStyle="1" w:styleId="E6852EF258F3498BBE7BADD62B26DC0F">
    <w:name w:val="E6852EF258F3498BBE7BADD62B26DC0F"/>
    <w:rsid w:val="00005896"/>
  </w:style>
  <w:style w:type="paragraph" w:customStyle="1" w:styleId="2FB181F2B8A649DC8305C2D16B329ABF">
    <w:name w:val="2FB181F2B8A649DC8305C2D16B329ABF"/>
    <w:rsid w:val="00005896"/>
  </w:style>
  <w:style w:type="paragraph" w:customStyle="1" w:styleId="B6D1CDBD3B2248D7BD15D50278DF10D5">
    <w:name w:val="B6D1CDBD3B2248D7BD15D50278DF10D5"/>
    <w:rsid w:val="00005896"/>
  </w:style>
  <w:style w:type="paragraph" w:customStyle="1" w:styleId="CB8CEC86D39244989D10FB61442C59EB">
    <w:name w:val="CB8CEC86D39244989D10FB61442C59EB"/>
    <w:rsid w:val="00005896"/>
  </w:style>
  <w:style w:type="paragraph" w:customStyle="1" w:styleId="8E2CBFCF716041CBB3418B429EF286CF">
    <w:name w:val="8E2CBFCF716041CBB3418B429EF286CF"/>
    <w:rsid w:val="00005896"/>
  </w:style>
  <w:style w:type="paragraph" w:customStyle="1" w:styleId="153B5BFFEA88417095CE6A7CC024A8B5">
    <w:name w:val="153B5BFFEA88417095CE6A7CC024A8B5"/>
    <w:rsid w:val="00005896"/>
  </w:style>
  <w:style w:type="paragraph" w:customStyle="1" w:styleId="9A5B9B977B564B99AF11751441229A7E">
    <w:name w:val="9A5B9B977B564B99AF11751441229A7E"/>
    <w:rsid w:val="00005896"/>
  </w:style>
  <w:style w:type="paragraph" w:customStyle="1" w:styleId="902C9CB3F3254081849B3428BA9F465C">
    <w:name w:val="902C9CB3F3254081849B3428BA9F465C"/>
    <w:rsid w:val="00005896"/>
  </w:style>
  <w:style w:type="paragraph" w:customStyle="1" w:styleId="2681945320D04D85BAEBE8C2E1B89517">
    <w:name w:val="2681945320D04D85BAEBE8C2E1B89517"/>
    <w:rsid w:val="00005896"/>
  </w:style>
  <w:style w:type="paragraph" w:customStyle="1" w:styleId="02ABEE18F06B4DF2AD8EF2571D5A6F9C">
    <w:name w:val="02ABEE18F06B4DF2AD8EF2571D5A6F9C"/>
    <w:rsid w:val="00005896"/>
  </w:style>
  <w:style w:type="paragraph" w:customStyle="1" w:styleId="C8AC9B39472E4E26B04DEAFFEEA2AB86">
    <w:name w:val="C8AC9B39472E4E26B04DEAFFEEA2AB86"/>
    <w:rsid w:val="00005896"/>
  </w:style>
  <w:style w:type="paragraph" w:customStyle="1" w:styleId="97E26CD0B7EB4CBCBF34BEA9008BDAD4">
    <w:name w:val="97E26CD0B7EB4CBCBF34BEA9008BDAD4"/>
    <w:rsid w:val="00005896"/>
  </w:style>
  <w:style w:type="paragraph" w:customStyle="1" w:styleId="AB5A15014F444404A52EF9707A4B5E6D">
    <w:name w:val="AB5A15014F444404A52EF9707A4B5E6D"/>
    <w:rsid w:val="00005896"/>
  </w:style>
  <w:style w:type="paragraph" w:customStyle="1" w:styleId="D69661558CBA4131B14A3B3E45C664B8">
    <w:name w:val="D69661558CBA4131B14A3B3E45C664B8"/>
    <w:rsid w:val="00005896"/>
  </w:style>
  <w:style w:type="paragraph" w:customStyle="1" w:styleId="5ED845FDE4DA42BB8A6A864FED425F19">
    <w:name w:val="5ED845FDE4DA42BB8A6A864FED425F19"/>
    <w:rsid w:val="00005896"/>
  </w:style>
  <w:style w:type="paragraph" w:customStyle="1" w:styleId="45D18AC6B5BA4F81BC306B1221C9C336">
    <w:name w:val="45D18AC6B5BA4F81BC306B1221C9C336"/>
    <w:rsid w:val="00005896"/>
  </w:style>
  <w:style w:type="paragraph" w:customStyle="1" w:styleId="A18D0B91FC0A46558F44C2ECF4E4C96C">
    <w:name w:val="A18D0B91FC0A46558F44C2ECF4E4C96C"/>
    <w:rsid w:val="00005896"/>
  </w:style>
  <w:style w:type="paragraph" w:customStyle="1" w:styleId="0753BEB3AA5540C8841B4A37075E1805">
    <w:name w:val="0753BEB3AA5540C8841B4A37075E1805"/>
    <w:rsid w:val="00005896"/>
  </w:style>
  <w:style w:type="paragraph" w:customStyle="1" w:styleId="A76AEA37E6E4408AB0C47902B53515AF">
    <w:name w:val="A76AEA37E6E4408AB0C47902B53515AF"/>
    <w:rsid w:val="00005896"/>
  </w:style>
  <w:style w:type="paragraph" w:customStyle="1" w:styleId="9E829E6AAD7B4EF8827200DAD7DB2B1B">
    <w:name w:val="9E829E6AAD7B4EF8827200DAD7DB2B1B"/>
    <w:rsid w:val="00005896"/>
  </w:style>
  <w:style w:type="paragraph" w:customStyle="1" w:styleId="56E74E789378456EAE98B9AABF9D83D0">
    <w:name w:val="56E74E789378456EAE98B9AABF9D83D0"/>
    <w:rsid w:val="00005896"/>
  </w:style>
  <w:style w:type="paragraph" w:customStyle="1" w:styleId="30E5F5CBD98C47D48794B9FAFD8BE50D">
    <w:name w:val="30E5F5CBD98C47D48794B9FAFD8BE50D"/>
    <w:rsid w:val="00005896"/>
  </w:style>
  <w:style w:type="paragraph" w:customStyle="1" w:styleId="2C0E7048978B4A95869474CD9E267070">
    <w:name w:val="2C0E7048978B4A95869474CD9E267070"/>
    <w:rsid w:val="00005896"/>
  </w:style>
  <w:style w:type="paragraph" w:customStyle="1" w:styleId="92849C9E2F4840908E5DF343D3C8B1E9">
    <w:name w:val="92849C9E2F4840908E5DF343D3C8B1E9"/>
    <w:rsid w:val="00005896"/>
  </w:style>
  <w:style w:type="paragraph" w:customStyle="1" w:styleId="6AB5B301E9CC4829A6F6EA4A07EBA8CF">
    <w:name w:val="6AB5B301E9CC4829A6F6EA4A07EBA8CF"/>
    <w:rsid w:val="00005896"/>
  </w:style>
  <w:style w:type="paragraph" w:customStyle="1" w:styleId="2CC6AD12770D424294251F64B9DFEBAA">
    <w:name w:val="2CC6AD12770D424294251F64B9DFEBAA"/>
    <w:rsid w:val="00005896"/>
  </w:style>
  <w:style w:type="paragraph" w:customStyle="1" w:styleId="E71224B879224327A6DD91FE66BFAE41">
    <w:name w:val="E71224B879224327A6DD91FE66BFAE41"/>
    <w:rsid w:val="00005896"/>
  </w:style>
  <w:style w:type="paragraph" w:customStyle="1" w:styleId="26B21B893DB54B60BD8D103B7DC42503">
    <w:name w:val="26B21B893DB54B60BD8D103B7DC42503"/>
    <w:rsid w:val="00005896"/>
  </w:style>
  <w:style w:type="paragraph" w:customStyle="1" w:styleId="156471CB8FB14C45B3D993AE4D452F7B">
    <w:name w:val="156471CB8FB14C45B3D993AE4D452F7B"/>
    <w:rsid w:val="00005896"/>
  </w:style>
  <w:style w:type="paragraph" w:customStyle="1" w:styleId="1FA55BBA230F4F8E9E1CE58D75A2942F">
    <w:name w:val="1FA55BBA230F4F8E9E1CE58D75A2942F"/>
    <w:rsid w:val="00005896"/>
  </w:style>
  <w:style w:type="paragraph" w:customStyle="1" w:styleId="90ADE515A4494C4A8755CB986A93550F">
    <w:name w:val="90ADE515A4494C4A8755CB986A93550F"/>
    <w:rsid w:val="00005896"/>
  </w:style>
  <w:style w:type="paragraph" w:customStyle="1" w:styleId="949914CA10BA4FEDBD97EEF87B221474">
    <w:name w:val="949914CA10BA4FEDBD97EEF87B221474"/>
    <w:rsid w:val="00005896"/>
  </w:style>
  <w:style w:type="paragraph" w:customStyle="1" w:styleId="AC5CF67B7C8844EDA460339906704D60">
    <w:name w:val="AC5CF67B7C8844EDA460339906704D60"/>
    <w:rsid w:val="00005896"/>
  </w:style>
  <w:style w:type="paragraph" w:customStyle="1" w:styleId="D7FA3650DBEE4D3D8517FEDF89F2E8E6">
    <w:name w:val="D7FA3650DBEE4D3D8517FEDF89F2E8E6"/>
    <w:rsid w:val="00005896"/>
  </w:style>
  <w:style w:type="paragraph" w:customStyle="1" w:styleId="DF860D02041C4832AD5C1B987F1B280D">
    <w:name w:val="DF860D02041C4832AD5C1B987F1B280D"/>
    <w:rsid w:val="00005896"/>
  </w:style>
  <w:style w:type="paragraph" w:customStyle="1" w:styleId="3C6E0F5805A4455988D073F9CDA2507E">
    <w:name w:val="3C6E0F5805A4455988D073F9CDA2507E"/>
    <w:rsid w:val="00005896"/>
  </w:style>
  <w:style w:type="paragraph" w:customStyle="1" w:styleId="C130E241759C4F7BB558C418ACD1CE68">
    <w:name w:val="C130E241759C4F7BB558C418ACD1CE68"/>
    <w:rsid w:val="00005896"/>
  </w:style>
  <w:style w:type="paragraph" w:customStyle="1" w:styleId="1EA6E28D6BAA48B1BFAD43D1AE65576E">
    <w:name w:val="1EA6E28D6BAA48B1BFAD43D1AE65576E"/>
    <w:rsid w:val="00005896"/>
  </w:style>
  <w:style w:type="paragraph" w:customStyle="1" w:styleId="230A0E8D550A40C2BE05B1B96CDDB50A">
    <w:name w:val="230A0E8D550A40C2BE05B1B96CDDB50A"/>
    <w:rsid w:val="00005896"/>
  </w:style>
  <w:style w:type="paragraph" w:customStyle="1" w:styleId="C07F4CD02F684EC786EAD38620072416">
    <w:name w:val="C07F4CD02F684EC786EAD38620072416"/>
    <w:rsid w:val="00005896"/>
  </w:style>
  <w:style w:type="paragraph" w:customStyle="1" w:styleId="E9BFF2FA6F3D47639442FADD8C860C38">
    <w:name w:val="E9BFF2FA6F3D47639442FADD8C860C38"/>
    <w:rsid w:val="00005896"/>
  </w:style>
  <w:style w:type="paragraph" w:customStyle="1" w:styleId="7626F84DAFB44A94AE716B907904129B">
    <w:name w:val="7626F84DAFB44A94AE716B907904129B"/>
    <w:rsid w:val="00005896"/>
  </w:style>
  <w:style w:type="paragraph" w:customStyle="1" w:styleId="E1B7E666882445C785715909B75B7018">
    <w:name w:val="E1B7E666882445C785715909B75B7018"/>
    <w:rsid w:val="00005896"/>
  </w:style>
  <w:style w:type="paragraph" w:customStyle="1" w:styleId="3F4FFE23E6F043ECB3C71208D1A00C7D">
    <w:name w:val="3F4FFE23E6F043ECB3C71208D1A00C7D"/>
    <w:rsid w:val="00005896"/>
  </w:style>
  <w:style w:type="paragraph" w:customStyle="1" w:styleId="D6AAF2F1B13F4FC2BDBF883D3E23FE3F">
    <w:name w:val="D6AAF2F1B13F4FC2BDBF883D3E23FE3F"/>
    <w:rsid w:val="00005896"/>
  </w:style>
  <w:style w:type="paragraph" w:customStyle="1" w:styleId="6AC5073DAB894BE1A6B0D223B0645418">
    <w:name w:val="6AC5073DAB894BE1A6B0D223B0645418"/>
    <w:rsid w:val="00005896"/>
  </w:style>
  <w:style w:type="paragraph" w:customStyle="1" w:styleId="C9C82BAD855B4E4CBA39A743401C70D0">
    <w:name w:val="C9C82BAD855B4E4CBA39A743401C70D0"/>
    <w:rsid w:val="00005896"/>
  </w:style>
  <w:style w:type="paragraph" w:customStyle="1" w:styleId="91FC64F2DDC24EEEAD69C89E7A39BD96">
    <w:name w:val="91FC64F2DDC24EEEAD69C89E7A39BD96"/>
    <w:rsid w:val="00005896"/>
  </w:style>
  <w:style w:type="paragraph" w:customStyle="1" w:styleId="12774CB244B04F1EA698DD9E2C48645C">
    <w:name w:val="12774CB244B04F1EA698DD9E2C48645C"/>
    <w:rsid w:val="00005896"/>
  </w:style>
  <w:style w:type="paragraph" w:customStyle="1" w:styleId="62958FDCE5C7463A93D377F30053FE31">
    <w:name w:val="62958FDCE5C7463A93D377F30053FE31"/>
    <w:rsid w:val="00005896"/>
  </w:style>
  <w:style w:type="paragraph" w:customStyle="1" w:styleId="44A8DE4BB13E4FFEA05E45759C2FF570">
    <w:name w:val="44A8DE4BB13E4FFEA05E45759C2FF570"/>
    <w:rsid w:val="00005896"/>
  </w:style>
  <w:style w:type="paragraph" w:customStyle="1" w:styleId="BC83ABBA9A8E47098F774F5F8EC03BF6">
    <w:name w:val="BC83ABBA9A8E47098F774F5F8EC03BF6"/>
    <w:rsid w:val="00005896"/>
  </w:style>
  <w:style w:type="paragraph" w:customStyle="1" w:styleId="395D0A6F40C6419B987DA22216CE0746">
    <w:name w:val="395D0A6F40C6419B987DA22216CE0746"/>
    <w:rsid w:val="00005896"/>
  </w:style>
  <w:style w:type="paragraph" w:customStyle="1" w:styleId="A79AF643D6694F8ABE5B757824839A82">
    <w:name w:val="A79AF643D6694F8ABE5B757824839A82"/>
    <w:rsid w:val="00005896"/>
  </w:style>
  <w:style w:type="paragraph" w:customStyle="1" w:styleId="267B6ED0FE594154B753E3648F800C84">
    <w:name w:val="267B6ED0FE594154B753E3648F800C84"/>
    <w:rsid w:val="00005896"/>
  </w:style>
  <w:style w:type="paragraph" w:customStyle="1" w:styleId="D4298483F53943EAA4E6D719CDC254BE">
    <w:name w:val="D4298483F53943EAA4E6D719CDC254BE"/>
    <w:rsid w:val="00005896"/>
  </w:style>
  <w:style w:type="paragraph" w:customStyle="1" w:styleId="A5452A8071794C23BF794BCA5097D89D">
    <w:name w:val="A5452A8071794C23BF794BCA5097D89D"/>
    <w:rsid w:val="00005896"/>
  </w:style>
  <w:style w:type="paragraph" w:customStyle="1" w:styleId="0EF8F6A7C79245E8B5BA10D9A010F42A">
    <w:name w:val="0EF8F6A7C79245E8B5BA10D9A010F42A"/>
    <w:rsid w:val="00005896"/>
  </w:style>
  <w:style w:type="paragraph" w:customStyle="1" w:styleId="BCCE3EBC2F31494DBA42DE63ABA33343">
    <w:name w:val="BCCE3EBC2F31494DBA42DE63ABA33343"/>
    <w:rsid w:val="00005896"/>
  </w:style>
  <w:style w:type="paragraph" w:customStyle="1" w:styleId="9F2FABB67EDF4FBCA796859EB28FE730">
    <w:name w:val="9F2FABB67EDF4FBCA796859EB28FE730"/>
    <w:rsid w:val="00005896"/>
  </w:style>
  <w:style w:type="paragraph" w:customStyle="1" w:styleId="2D3B13145D984765BAE59AD58BB4D525">
    <w:name w:val="2D3B13145D984765BAE59AD58BB4D525"/>
    <w:rsid w:val="00005896"/>
  </w:style>
  <w:style w:type="paragraph" w:customStyle="1" w:styleId="5E020C6DCA2E40868757B8BA89071659">
    <w:name w:val="5E020C6DCA2E40868757B8BA89071659"/>
    <w:rsid w:val="00005896"/>
  </w:style>
  <w:style w:type="paragraph" w:customStyle="1" w:styleId="A28C31D682DA44748CA1D6AEBFFBDE69">
    <w:name w:val="A28C31D682DA44748CA1D6AEBFFBDE69"/>
    <w:rsid w:val="00005896"/>
  </w:style>
  <w:style w:type="paragraph" w:customStyle="1" w:styleId="6841291D2EAF4E5C8AB84F246D5B0A9E">
    <w:name w:val="6841291D2EAF4E5C8AB84F246D5B0A9E"/>
    <w:rsid w:val="00005896"/>
  </w:style>
  <w:style w:type="paragraph" w:customStyle="1" w:styleId="58931C164A5C42DD96700B2F2A7B80BB">
    <w:name w:val="58931C164A5C42DD96700B2F2A7B80BB"/>
    <w:rsid w:val="00005896"/>
  </w:style>
  <w:style w:type="paragraph" w:customStyle="1" w:styleId="EFA5A856E2E84A59B49B6B68C77DC8AF">
    <w:name w:val="EFA5A856E2E84A59B49B6B68C77DC8AF"/>
    <w:rsid w:val="00005896"/>
  </w:style>
  <w:style w:type="paragraph" w:customStyle="1" w:styleId="70D76CA36C534190A142543B9566B80E">
    <w:name w:val="70D76CA36C534190A142543B9566B80E"/>
    <w:rsid w:val="00005896"/>
  </w:style>
  <w:style w:type="paragraph" w:customStyle="1" w:styleId="DDACFB9FC9F141369E3FB7D539EB559D">
    <w:name w:val="DDACFB9FC9F141369E3FB7D539EB559D"/>
    <w:rsid w:val="00005896"/>
  </w:style>
  <w:style w:type="paragraph" w:customStyle="1" w:styleId="EBB3F77C99554829A118D6666EA0CD8B">
    <w:name w:val="EBB3F77C99554829A118D6666EA0CD8B"/>
    <w:rsid w:val="00005896"/>
  </w:style>
  <w:style w:type="paragraph" w:customStyle="1" w:styleId="112E0C8567B44440A0A485F8CD7940BB">
    <w:name w:val="112E0C8567B44440A0A485F8CD7940BB"/>
    <w:rsid w:val="00005896"/>
  </w:style>
  <w:style w:type="paragraph" w:customStyle="1" w:styleId="39F0ADBA250E40D4BA07C94094EA5880">
    <w:name w:val="39F0ADBA250E40D4BA07C94094EA5880"/>
    <w:rsid w:val="00005896"/>
  </w:style>
  <w:style w:type="paragraph" w:customStyle="1" w:styleId="C458E7AE60D84B77BF4F987FA7CBAD71">
    <w:name w:val="C458E7AE60D84B77BF4F987FA7CBAD71"/>
    <w:rsid w:val="00005896"/>
  </w:style>
  <w:style w:type="paragraph" w:customStyle="1" w:styleId="93FC45A8C06E42529C332EEA9EAC23A8">
    <w:name w:val="93FC45A8C06E42529C332EEA9EAC23A8"/>
    <w:rsid w:val="00005896"/>
  </w:style>
  <w:style w:type="paragraph" w:customStyle="1" w:styleId="CBBBBEA6C1D345B0928013AC1F6C45A6">
    <w:name w:val="CBBBBEA6C1D345B0928013AC1F6C45A6"/>
    <w:rsid w:val="00005896"/>
  </w:style>
  <w:style w:type="paragraph" w:customStyle="1" w:styleId="29BE9535ADA0415181CA893B6EADBDF4">
    <w:name w:val="29BE9535ADA0415181CA893B6EADBDF4"/>
    <w:rsid w:val="00005896"/>
  </w:style>
  <w:style w:type="paragraph" w:customStyle="1" w:styleId="542DA0D50FB3458A9AEB26194858C010">
    <w:name w:val="542DA0D50FB3458A9AEB26194858C010"/>
    <w:rsid w:val="00005896"/>
  </w:style>
  <w:style w:type="paragraph" w:customStyle="1" w:styleId="BDD125A12D054E0EBC46829E1B95D7C0">
    <w:name w:val="BDD125A12D054E0EBC46829E1B95D7C0"/>
    <w:rsid w:val="00005896"/>
  </w:style>
  <w:style w:type="paragraph" w:customStyle="1" w:styleId="0DD1C9269C454035A07BD37C95C1D2CE">
    <w:name w:val="0DD1C9269C454035A07BD37C95C1D2CE"/>
    <w:rsid w:val="00005896"/>
  </w:style>
  <w:style w:type="paragraph" w:customStyle="1" w:styleId="8A91EF2538F64171BD3BCD7DE424FB3C">
    <w:name w:val="8A91EF2538F64171BD3BCD7DE424FB3C"/>
    <w:rsid w:val="00005896"/>
  </w:style>
  <w:style w:type="paragraph" w:customStyle="1" w:styleId="04239BC09C954001B01B187C212B6504">
    <w:name w:val="04239BC09C954001B01B187C212B6504"/>
    <w:rsid w:val="00005896"/>
  </w:style>
  <w:style w:type="paragraph" w:customStyle="1" w:styleId="FB0BEADBC5554303A264C1985C3E83CF">
    <w:name w:val="FB0BEADBC5554303A264C1985C3E83CF"/>
    <w:rsid w:val="00005896"/>
  </w:style>
  <w:style w:type="paragraph" w:customStyle="1" w:styleId="2BFD5F0EAE0E415A86A8C29B3916235D">
    <w:name w:val="2BFD5F0EAE0E415A86A8C29B3916235D"/>
    <w:rsid w:val="00005896"/>
  </w:style>
  <w:style w:type="paragraph" w:customStyle="1" w:styleId="485EA9809C4A44288B8DCAAD62CE277F">
    <w:name w:val="485EA9809C4A44288B8DCAAD62CE277F"/>
    <w:rsid w:val="00005896"/>
  </w:style>
  <w:style w:type="paragraph" w:customStyle="1" w:styleId="27BF996B4C5C4197BDBB79FF40CDF4D0">
    <w:name w:val="27BF996B4C5C4197BDBB79FF40CDF4D0"/>
    <w:rsid w:val="00005896"/>
  </w:style>
  <w:style w:type="paragraph" w:customStyle="1" w:styleId="DFD7E3D8D602463892E98CDEBDCD5327">
    <w:name w:val="DFD7E3D8D602463892E98CDEBDCD5327"/>
    <w:rsid w:val="00005896"/>
  </w:style>
  <w:style w:type="paragraph" w:customStyle="1" w:styleId="EA20BAD292B34869A216003F4D05159F">
    <w:name w:val="EA20BAD292B34869A216003F4D05159F"/>
    <w:rsid w:val="00005896"/>
  </w:style>
  <w:style w:type="paragraph" w:customStyle="1" w:styleId="04614C1511814392BCD7B5FD26328D65">
    <w:name w:val="04614C1511814392BCD7B5FD26328D65"/>
    <w:rsid w:val="00005896"/>
  </w:style>
  <w:style w:type="paragraph" w:customStyle="1" w:styleId="5CFA65FD71124E619092A00E7F3AC438">
    <w:name w:val="5CFA65FD71124E619092A00E7F3AC438"/>
    <w:rsid w:val="00005896"/>
  </w:style>
  <w:style w:type="paragraph" w:customStyle="1" w:styleId="D83D9CCE9E60450491544F9817149543">
    <w:name w:val="D83D9CCE9E60450491544F9817149543"/>
    <w:rsid w:val="00005896"/>
  </w:style>
  <w:style w:type="paragraph" w:customStyle="1" w:styleId="1427FF5EFB9F49738A57BC4E2E376614">
    <w:name w:val="1427FF5EFB9F49738A57BC4E2E376614"/>
    <w:rsid w:val="00005896"/>
  </w:style>
  <w:style w:type="paragraph" w:customStyle="1" w:styleId="536C19C8308D4292A2F92523765F2FDD">
    <w:name w:val="536C19C8308D4292A2F92523765F2FDD"/>
    <w:rsid w:val="00005896"/>
  </w:style>
  <w:style w:type="paragraph" w:customStyle="1" w:styleId="0EA92E83354D47BD9598F2BBAA8D6CD3">
    <w:name w:val="0EA92E83354D47BD9598F2BBAA8D6CD3"/>
    <w:rsid w:val="00005896"/>
  </w:style>
  <w:style w:type="paragraph" w:customStyle="1" w:styleId="339EE44B62F4424DA5931397E054AF0A">
    <w:name w:val="339EE44B62F4424DA5931397E054AF0A"/>
    <w:rsid w:val="00005896"/>
  </w:style>
  <w:style w:type="paragraph" w:customStyle="1" w:styleId="9CE9BFD1F57743E282333EEC8163074D">
    <w:name w:val="9CE9BFD1F57743E282333EEC8163074D"/>
    <w:rsid w:val="00005896"/>
  </w:style>
  <w:style w:type="paragraph" w:customStyle="1" w:styleId="3BEF53BED19647E8BDC2883927A20CA1">
    <w:name w:val="3BEF53BED19647E8BDC2883927A20CA1"/>
    <w:rsid w:val="00005896"/>
  </w:style>
  <w:style w:type="paragraph" w:customStyle="1" w:styleId="DAD74E6723414475A912F71C7614F461">
    <w:name w:val="DAD74E6723414475A912F71C7614F461"/>
    <w:rsid w:val="00005896"/>
  </w:style>
  <w:style w:type="paragraph" w:customStyle="1" w:styleId="4CBC5C2176104434976108E73F84503E">
    <w:name w:val="4CBC5C2176104434976108E73F84503E"/>
    <w:rsid w:val="00005896"/>
  </w:style>
  <w:style w:type="paragraph" w:customStyle="1" w:styleId="C7BACA8E725D430A83719F8A8E76484F">
    <w:name w:val="C7BACA8E725D430A83719F8A8E76484F"/>
    <w:rsid w:val="00005896"/>
  </w:style>
  <w:style w:type="paragraph" w:customStyle="1" w:styleId="D1069F8945C44E849633E945EDC4B3D2">
    <w:name w:val="D1069F8945C44E849633E945EDC4B3D2"/>
    <w:rsid w:val="00005896"/>
  </w:style>
  <w:style w:type="paragraph" w:customStyle="1" w:styleId="5F5DE639F0744CA2951C606988DDA35D">
    <w:name w:val="5F5DE639F0744CA2951C606988DDA35D"/>
    <w:rsid w:val="00005896"/>
  </w:style>
  <w:style w:type="paragraph" w:customStyle="1" w:styleId="7641BC16DA674D1894B54144A48E6D51">
    <w:name w:val="7641BC16DA674D1894B54144A48E6D51"/>
    <w:rsid w:val="00005896"/>
  </w:style>
  <w:style w:type="paragraph" w:customStyle="1" w:styleId="B1BA46A65EF545BB9E9798CA121AE132">
    <w:name w:val="B1BA46A65EF545BB9E9798CA121AE132"/>
    <w:rsid w:val="00005896"/>
  </w:style>
  <w:style w:type="paragraph" w:customStyle="1" w:styleId="E89B2DEF9E13406EBEBBA6B61A76DC99">
    <w:name w:val="E89B2DEF9E13406EBEBBA6B61A76DC99"/>
    <w:rsid w:val="00005896"/>
  </w:style>
  <w:style w:type="paragraph" w:customStyle="1" w:styleId="E14DB007C4AF41E09E6DFB962CE9819B">
    <w:name w:val="E14DB007C4AF41E09E6DFB962CE9819B"/>
    <w:rsid w:val="00005896"/>
  </w:style>
  <w:style w:type="paragraph" w:customStyle="1" w:styleId="DA54447FB5604313ACDDB21128D1549B">
    <w:name w:val="DA54447FB5604313ACDDB21128D1549B"/>
    <w:rsid w:val="00005896"/>
  </w:style>
  <w:style w:type="paragraph" w:customStyle="1" w:styleId="BF96B416E169499AABF8F0715E9757AE">
    <w:name w:val="BF96B416E169499AABF8F0715E9757AE"/>
    <w:rsid w:val="00005896"/>
  </w:style>
  <w:style w:type="paragraph" w:customStyle="1" w:styleId="AEB4D96622224AB88C6FD11F17FA9BD6">
    <w:name w:val="AEB4D96622224AB88C6FD11F17FA9BD6"/>
    <w:rsid w:val="00005896"/>
  </w:style>
  <w:style w:type="paragraph" w:customStyle="1" w:styleId="29ED5494461F4889B86A6F57132F4EB2">
    <w:name w:val="29ED5494461F4889B86A6F57132F4EB2"/>
    <w:rsid w:val="00005896"/>
  </w:style>
  <w:style w:type="paragraph" w:customStyle="1" w:styleId="6FDF3BEEFBF241E1B76822499B52B1E9">
    <w:name w:val="6FDF3BEEFBF241E1B76822499B52B1E9"/>
    <w:rsid w:val="00005896"/>
  </w:style>
  <w:style w:type="paragraph" w:customStyle="1" w:styleId="4B0A4DA01BB44B50B77DC325E5BDFF7D">
    <w:name w:val="4B0A4DA01BB44B50B77DC325E5BDFF7D"/>
    <w:rsid w:val="00005896"/>
  </w:style>
  <w:style w:type="paragraph" w:customStyle="1" w:styleId="7AB327556AD14C00A05E90A1BFC06972">
    <w:name w:val="7AB327556AD14C00A05E90A1BFC06972"/>
    <w:rsid w:val="00005896"/>
  </w:style>
  <w:style w:type="paragraph" w:customStyle="1" w:styleId="D59F7C148FF44062A409648F7C321D65">
    <w:name w:val="D59F7C148FF44062A409648F7C321D65"/>
    <w:rsid w:val="00005896"/>
  </w:style>
  <w:style w:type="paragraph" w:customStyle="1" w:styleId="D996155E81F0408EBD803050E500112E">
    <w:name w:val="D996155E81F0408EBD803050E500112E"/>
    <w:rsid w:val="00005896"/>
  </w:style>
  <w:style w:type="paragraph" w:customStyle="1" w:styleId="62F91F7A871343C68F76ED05346F498E">
    <w:name w:val="62F91F7A871343C68F76ED05346F498E"/>
    <w:rsid w:val="00005896"/>
  </w:style>
  <w:style w:type="paragraph" w:customStyle="1" w:styleId="56F1BCEAE2764D40BE3025BFB425C07A">
    <w:name w:val="56F1BCEAE2764D40BE3025BFB425C07A"/>
    <w:rsid w:val="00005896"/>
  </w:style>
  <w:style w:type="paragraph" w:customStyle="1" w:styleId="201F8DFD902642E0911EF4DC96F122DE">
    <w:name w:val="201F8DFD902642E0911EF4DC96F122DE"/>
    <w:rsid w:val="00005896"/>
  </w:style>
  <w:style w:type="paragraph" w:customStyle="1" w:styleId="2CBF68B5085E4325A46D9AEBD2605F0B">
    <w:name w:val="2CBF68B5085E4325A46D9AEBD2605F0B"/>
    <w:rsid w:val="00005896"/>
  </w:style>
  <w:style w:type="paragraph" w:customStyle="1" w:styleId="282EC5BF50BB445491CB7363CB146FD0">
    <w:name w:val="282EC5BF50BB445491CB7363CB146FD0"/>
    <w:rsid w:val="00005896"/>
  </w:style>
  <w:style w:type="paragraph" w:customStyle="1" w:styleId="C9A5F196AEEF4261B305DD407F49570E">
    <w:name w:val="C9A5F196AEEF4261B305DD407F49570E"/>
    <w:rsid w:val="00005896"/>
  </w:style>
  <w:style w:type="paragraph" w:customStyle="1" w:styleId="AF2E520FDC3A43A186D13082A5329C7F">
    <w:name w:val="AF2E520FDC3A43A186D13082A5329C7F"/>
    <w:rsid w:val="00005896"/>
  </w:style>
  <w:style w:type="paragraph" w:customStyle="1" w:styleId="C8519ED590554F7E967323A1DC612779">
    <w:name w:val="C8519ED590554F7E967323A1DC612779"/>
    <w:rsid w:val="00005896"/>
  </w:style>
  <w:style w:type="paragraph" w:customStyle="1" w:styleId="781499E1C5F4452E8891492F79D5955A">
    <w:name w:val="781499E1C5F4452E8891492F79D5955A"/>
    <w:rsid w:val="00005896"/>
  </w:style>
  <w:style w:type="paragraph" w:customStyle="1" w:styleId="76CF17D8997C4598962BAE5FC7371953">
    <w:name w:val="76CF17D8997C4598962BAE5FC7371953"/>
    <w:rsid w:val="00005896"/>
  </w:style>
  <w:style w:type="paragraph" w:customStyle="1" w:styleId="3D7B5D672AE34167AABFFDE66AA3AF11">
    <w:name w:val="3D7B5D672AE34167AABFFDE66AA3AF11"/>
    <w:rsid w:val="00005896"/>
  </w:style>
  <w:style w:type="paragraph" w:customStyle="1" w:styleId="10F064FD5A254BFD83EA7C774F127665">
    <w:name w:val="10F064FD5A254BFD83EA7C774F127665"/>
    <w:rsid w:val="00005896"/>
  </w:style>
  <w:style w:type="paragraph" w:customStyle="1" w:styleId="92CDCFF6A0FF4D4BB4A4915B71F1B04A">
    <w:name w:val="92CDCFF6A0FF4D4BB4A4915B71F1B04A"/>
    <w:rsid w:val="00005896"/>
  </w:style>
  <w:style w:type="paragraph" w:customStyle="1" w:styleId="99392F823C4C4DCFBDD2E9395F1240F4">
    <w:name w:val="99392F823C4C4DCFBDD2E9395F1240F4"/>
    <w:rsid w:val="00005896"/>
  </w:style>
  <w:style w:type="paragraph" w:customStyle="1" w:styleId="05B2115640ED4380BB4F9FE068D1C5DD">
    <w:name w:val="05B2115640ED4380BB4F9FE068D1C5DD"/>
    <w:rsid w:val="00005896"/>
  </w:style>
  <w:style w:type="paragraph" w:customStyle="1" w:styleId="485004DB9F594568867616EAB204307C">
    <w:name w:val="485004DB9F594568867616EAB204307C"/>
    <w:rsid w:val="00005896"/>
  </w:style>
  <w:style w:type="paragraph" w:customStyle="1" w:styleId="AF4EFAB6EB4C4DDBB9D9C9384730463D">
    <w:name w:val="AF4EFAB6EB4C4DDBB9D9C9384730463D"/>
    <w:rsid w:val="00005896"/>
  </w:style>
  <w:style w:type="paragraph" w:customStyle="1" w:styleId="790C0E03BF4E4DDC854560E279FDEB7C">
    <w:name w:val="790C0E03BF4E4DDC854560E279FDEB7C"/>
    <w:rsid w:val="00005896"/>
  </w:style>
  <w:style w:type="paragraph" w:customStyle="1" w:styleId="A1BE915F230C40B2B36B1CC4834EFB53">
    <w:name w:val="A1BE915F230C40B2B36B1CC4834EFB53"/>
    <w:rsid w:val="00005896"/>
  </w:style>
  <w:style w:type="paragraph" w:customStyle="1" w:styleId="26F35580FE58453A99F82D194703E395">
    <w:name w:val="26F35580FE58453A99F82D194703E395"/>
    <w:rsid w:val="00005896"/>
  </w:style>
  <w:style w:type="paragraph" w:customStyle="1" w:styleId="D964650C0D0A4E8EBC585B09C185B5AA">
    <w:name w:val="D964650C0D0A4E8EBC585B09C185B5AA"/>
    <w:rsid w:val="00005896"/>
  </w:style>
  <w:style w:type="paragraph" w:customStyle="1" w:styleId="97A26D4DBB574385A7B6A03879182927">
    <w:name w:val="97A26D4DBB574385A7B6A03879182927"/>
    <w:rsid w:val="00005896"/>
  </w:style>
  <w:style w:type="paragraph" w:customStyle="1" w:styleId="E04B503413164385978AB2BDFF2B0B94">
    <w:name w:val="E04B503413164385978AB2BDFF2B0B94"/>
    <w:rsid w:val="00005896"/>
  </w:style>
  <w:style w:type="paragraph" w:customStyle="1" w:styleId="17EA006AF3C9464FA9CEEA46A3F8E3C0">
    <w:name w:val="17EA006AF3C9464FA9CEEA46A3F8E3C0"/>
    <w:rsid w:val="00005896"/>
  </w:style>
  <w:style w:type="paragraph" w:customStyle="1" w:styleId="6D2B4C1884D84DF9B4DE4D4FF86AC5BD">
    <w:name w:val="6D2B4C1884D84DF9B4DE4D4FF86AC5BD"/>
    <w:rsid w:val="00005896"/>
  </w:style>
  <w:style w:type="paragraph" w:customStyle="1" w:styleId="2E1A19136D1E4866825994A0CA1CDC41">
    <w:name w:val="2E1A19136D1E4866825994A0CA1CDC41"/>
    <w:rsid w:val="00005896"/>
  </w:style>
  <w:style w:type="paragraph" w:customStyle="1" w:styleId="97B35C0F77054834897462B711F44E4D">
    <w:name w:val="97B35C0F77054834897462B711F44E4D"/>
    <w:rsid w:val="00005896"/>
  </w:style>
  <w:style w:type="paragraph" w:customStyle="1" w:styleId="013F042F50874E489028708A3E93184D">
    <w:name w:val="013F042F50874E489028708A3E93184D"/>
    <w:rsid w:val="00005896"/>
  </w:style>
  <w:style w:type="paragraph" w:customStyle="1" w:styleId="9124BC3FA3244626B3A90CA4726E4C8F">
    <w:name w:val="9124BC3FA3244626B3A90CA4726E4C8F"/>
    <w:rsid w:val="00005896"/>
  </w:style>
  <w:style w:type="paragraph" w:customStyle="1" w:styleId="739FD4ED88CD4B6496EF9630245AC95B">
    <w:name w:val="739FD4ED88CD4B6496EF9630245AC95B"/>
    <w:rsid w:val="00005896"/>
  </w:style>
  <w:style w:type="paragraph" w:customStyle="1" w:styleId="472C1239502A467A81D92C19A98FF869">
    <w:name w:val="472C1239502A467A81D92C19A98FF869"/>
    <w:rsid w:val="00005896"/>
  </w:style>
  <w:style w:type="paragraph" w:customStyle="1" w:styleId="3EA4279EC2F74826A1DC1A0FC371CE54">
    <w:name w:val="3EA4279EC2F74826A1DC1A0FC371CE54"/>
    <w:rsid w:val="00005896"/>
  </w:style>
  <w:style w:type="paragraph" w:customStyle="1" w:styleId="DB34CC99657C412FA27A6ED90415C6F1">
    <w:name w:val="DB34CC99657C412FA27A6ED90415C6F1"/>
    <w:rsid w:val="00005896"/>
  </w:style>
  <w:style w:type="paragraph" w:customStyle="1" w:styleId="F1B6709039C449B7B9A051072AEAE33B">
    <w:name w:val="F1B6709039C449B7B9A051072AEAE33B"/>
    <w:rsid w:val="00005896"/>
  </w:style>
  <w:style w:type="paragraph" w:customStyle="1" w:styleId="51BE898656154D1C8D52C2135972CD63">
    <w:name w:val="51BE898656154D1C8D52C2135972CD63"/>
    <w:rsid w:val="00005896"/>
  </w:style>
  <w:style w:type="paragraph" w:customStyle="1" w:styleId="89C40AF29AC049D08DABB2EA127A9742">
    <w:name w:val="89C40AF29AC049D08DABB2EA127A9742"/>
    <w:rsid w:val="00005896"/>
  </w:style>
  <w:style w:type="paragraph" w:customStyle="1" w:styleId="F2D4E319B3F0478C838F01A1511A94A9">
    <w:name w:val="F2D4E319B3F0478C838F01A1511A94A9"/>
    <w:rsid w:val="00005896"/>
  </w:style>
  <w:style w:type="paragraph" w:customStyle="1" w:styleId="7BCF64A5F048412D94C2A032E3E80B4F">
    <w:name w:val="7BCF64A5F048412D94C2A032E3E80B4F"/>
    <w:rsid w:val="00005896"/>
  </w:style>
  <w:style w:type="paragraph" w:customStyle="1" w:styleId="8072FEE5E54E4670B59E68F09FFC1686">
    <w:name w:val="8072FEE5E54E4670B59E68F09FFC1686"/>
    <w:rsid w:val="00005896"/>
  </w:style>
  <w:style w:type="paragraph" w:customStyle="1" w:styleId="E3B05BB75B42434283C9D6F2EA6A7E72">
    <w:name w:val="E3B05BB75B42434283C9D6F2EA6A7E72"/>
    <w:rsid w:val="00005896"/>
  </w:style>
  <w:style w:type="paragraph" w:customStyle="1" w:styleId="F5790BBB046A4F4484A85E1F1E168FF7">
    <w:name w:val="F5790BBB046A4F4484A85E1F1E168FF7"/>
    <w:rsid w:val="00005896"/>
  </w:style>
  <w:style w:type="paragraph" w:customStyle="1" w:styleId="03E77579895847B8BBF98C4702E9B7E7">
    <w:name w:val="03E77579895847B8BBF98C4702E9B7E7"/>
    <w:rsid w:val="00005896"/>
  </w:style>
  <w:style w:type="paragraph" w:customStyle="1" w:styleId="7CCF99AC5EEC481D918150FE8166E948">
    <w:name w:val="7CCF99AC5EEC481D918150FE8166E948"/>
    <w:rsid w:val="00005896"/>
  </w:style>
  <w:style w:type="paragraph" w:customStyle="1" w:styleId="19F159D989274CEDB21CEE61C002602E">
    <w:name w:val="19F159D989274CEDB21CEE61C002602E"/>
    <w:rsid w:val="00005896"/>
  </w:style>
  <w:style w:type="paragraph" w:customStyle="1" w:styleId="2E2B59DF30E740F18454003FB0EA40A2">
    <w:name w:val="2E2B59DF30E740F18454003FB0EA40A2"/>
    <w:rsid w:val="00005896"/>
  </w:style>
  <w:style w:type="paragraph" w:customStyle="1" w:styleId="8F6A1A6522F1484784E47E3439776CA5">
    <w:name w:val="8F6A1A6522F1484784E47E3439776CA5"/>
    <w:rsid w:val="00005896"/>
  </w:style>
  <w:style w:type="paragraph" w:customStyle="1" w:styleId="7A3D71BA7F99499F9D20F8D81CBA94E9">
    <w:name w:val="7A3D71BA7F99499F9D20F8D81CBA94E9"/>
    <w:rsid w:val="00005896"/>
  </w:style>
  <w:style w:type="paragraph" w:customStyle="1" w:styleId="C0CB9C3300CE4B95BEF3BFD76A9623A7">
    <w:name w:val="C0CB9C3300CE4B95BEF3BFD76A9623A7"/>
    <w:rsid w:val="00005896"/>
  </w:style>
  <w:style w:type="paragraph" w:customStyle="1" w:styleId="C050C0BFF55542F5BCEDFEC1CD0255FA">
    <w:name w:val="C050C0BFF55542F5BCEDFEC1CD0255FA"/>
    <w:rsid w:val="00005896"/>
  </w:style>
  <w:style w:type="paragraph" w:customStyle="1" w:styleId="FD967490D5DD4F5583001516168F0CB1">
    <w:name w:val="FD967490D5DD4F5583001516168F0CB1"/>
    <w:rsid w:val="00005896"/>
  </w:style>
  <w:style w:type="paragraph" w:customStyle="1" w:styleId="7342C73E61694839A43CC17C69749657">
    <w:name w:val="7342C73E61694839A43CC17C69749657"/>
    <w:rsid w:val="00005896"/>
  </w:style>
  <w:style w:type="paragraph" w:customStyle="1" w:styleId="F02F0E14C3BE4B308CD7EA88293C3BAA">
    <w:name w:val="F02F0E14C3BE4B308CD7EA88293C3BAA"/>
    <w:rsid w:val="00005896"/>
  </w:style>
  <w:style w:type="paragraph" w:customStyle="1" w:styleId="0E16FBEB609B44B29D70EF6232A26647">
    <w:name w:val="0E16FBEB609B44B29D70EF6232A26647"/>
    <w:rsid w:val="00005896"/>
  </w:style>
  <w:style w:type="paragraph" w:customStyle="1" w:styleId="6A9B4FCDEB2D46528BAB2D31E9A72C0A">
    <w:name w:val="6A9B4FCDEB2D46528BAB2D31E9A72C0A"/>
    <w:rsid w:val="00005896"/>
  </w:style>
  <w:style w:type="paragraph" w:customStyle="1" w:styleId="A3A1A3B97F2B4113828DE4893EC80926">
    <w:name w:val="A3A1A3B97F2B4113828DE4893EC80926"/>
    <w:rsid w:val="00005896"/>
  </w:style>
  <w:style w:type="paragraph" w:customStyle="1" w:styleId="A4A6455627BA4761B6F9CD28F2B5D0F9">
    <w:name w:val="A4A6455627BA4761B6F9CD28F2B5D0F9"/>
    <w:rsid w:val="00005896"/>
  </w:style>
  <w:style w:type="paragraph" w:customStyle="1" w:styleId="CC1148BD88E74244B254FDC8FE6F1076">
    <w:name w:val="CC1148BD88E74244B254FDC8FE6F1076"/>
    <w:rsid w:val="00005896"/>
  </w:style>
  <w:style w:type="paragraph" w:customStyle="1" w:styleId="562F8A602A404A7DB099A7C53B4E67B5">
    <w:name w:val="562F8A602A404A7DB099A7C53B4E67B5"/>
    <w:rsid w:val="00005896"/>
  </w:style>
  <w:style w:type="paragraph" w:customStyle="1" w:styleId="B8A5F5ADE4FB4E51A9640DF4419BD6A3">
    <w:name w:val="B8A5F5ADE4FB4E51A9640DF4419BD6A3"/>
    <w:rsid w:val="00005896"/>
  </w:style>
  <w:style w:type="paragraph" w:customStyle="1" w:styleId="73752219B75F4627B7F394359612A2F6">
    <w:name w:val="73752219B75F4627B7F394359612A2F6"/>
    <w:rsid w:val="00005896"/>
  </w:style>
  <w:style w:type="paragraph" w:customStyle="1" w:styleId="B9013EB0062F4B6A8907D28CA273F565">
    <w:name w:val="B9013EB0062F4B6A8907D28CA273F565"/>
    <w:rsid w:val="00005896"/>
  </w:style>
  <w:style w:type="paragraph" w:customStyle="1" w:styleId="D7D42AC8722746FBA06FA9004D300490">
    <w:name w:val="D7D42AC8722746FBA06FA9004D300490"/>
    <w:rsid w:val="00005896"/>
  </w:style>
  <w:style w:type="paragraph" w:customStyle="1" w:styleId="FB25EE49C7144E21858A57F8FD66067B">
    <w:name w:val="FB25EE49C7144E21858A57F8FD66067B"/>
    <w:rsid w:val="00005896"/>
  </w:style>
  <w:style w:type="paragraph" w:customStyle="1" w:styleId="E88AC7F34F914E83A5F89E042E9A83CD">
    <w:name w:val="E88AC7F34F914E83A5F89E042E9A83CD"/>
    <w:rsid w:val="00005896"/>
  </w:style>
  <w:style w:type="paragraph" w:customStyle="1" w:styleId="95637B4B5095434199C181976C53B7A6">
    <w:name w:val="95637B4B5095434199C181976C53B7A6"/>
    <w:rsid w:val="00005896"/>
  </w:style>
  <w:style w:type="paragraph" w:customStyle="1" w:styleId="39BBC5BE8FFB45D5B1274A35394995CC">
    <w:name w:val="39BBC5BE8FFB45D5B1274A35394995CC"/>
    <w:rsid w:val="00005896"/>
  </w:style>
  <w:style w:type="paragraph" w:customStyle="1" w:styleId="BCB666C06490458BB4B2363652C060D7">
    <w:name w:val="BCB666C06490458BB4B2363652C060D7"/>
    <w:rsid w:val="00005896"/>
  </w:style>
  <w:style w:type="paragraph" w:customStyle="1" w:styleId="5074152F452D48798C25E2B2DE895847">
    <w:name w:val="5074152F452D48798C25E2B2DE895847"/>
    <w:rsid w:val="00005896"/>
  </w:style>
  <w:style w:type="paragraph" w:customStyle="1" w:styleId="871C3B24814E4432A54ADD6DF539BA8E">
    <w:name w:val="871C3B24814E4432A54ADD6DF539BA8E"/>
    <w:rsid w:val="00005896"/>
  </w:style>
  <w:style w:type="paragraph" w:customStyle="1" w:styleId="07B130DAD6504B76961BD908FA839104">
    <w:name w:val="07B130DAD6504B76961BD908FA839104"/>
    <w:rsid w:val="00005896"/>
  </w:style>
  <w:style w:type="paragraph" w:customStyle="1" w:styleId="217EDFE79959432C8793023FBF32CEB3">
    <w:name w:val="217EDFE79959432C8793023FBF32CEB3"/>
    <w:rsid w:val="00005896"/>
  </w:style>
  <w:style w:type="paragraph" w:customStyle="1" w:styleId="56B25370F3174007808FDD02FCBB4FD0">
    <w:name w:val="56B25370F3174007808FDD02FCBB4FD0"/>
    <w:rsid w:val="00005896"/>
  </w:style>
  <w:style w:type="paragraph" w:customStyle="1" w:styleId="B0A97E38A97741E6BB4AAFE8FB9B0F17">
    <w:name w:val="B0A97E38A97741E6BB4AAFE8FB9B0F17"/>
    <w:rsid w:val="00005896"/>
  </w:style>
  <w:style w:type="paragraph" w:customStyle="1" w:styleId="8F8E3D21163C4DD796C19288797AEE4A">
    <w:name w:val="8F8E3D21163C4DD796C19288797AEE4A"/>
    <w:rsid w:val="00005896"/>
  </w:style>
  <w:style w:type="paragraph" w:customStyle="1" w:styleId="C43E943C27C843D1A220D2A37908BDCD">
    <w:name w:val="C43E943C27C843D1A220D2A37908BDCD"/>
    <w:rsid w:val="00005896"/>
  </w:style>
  <w:style w:type="paragraph" w:customStyle="1" w:styleId="E657D86DAAF144A7BC254E2C3FC1E663">
    <w:name w:val="E657D86DAAF144A7BC254E2C3FC1E663"/>
    <w:rsid w:val="00005896"/>
  </w:style>
  <w:style w:type="paragraph" w:customStyle="1" w:styleId="926DDE10FE9744C28C2D4634FA56038A">
    <w:name w:val="926DDE10FE9744C28C2D4634FA56038A"/>
    <w:rsid w:val="00005896"/>
  </w:style>
  <w:style w:type="paragraph" w:customStyle="1" w:styleId="CDE4E28672A94F87BB5B3906EE871D5B">
    <w:name w:val="CDE4E28672A94F87BB5B3906EE871D5B"/>
    <w:rsid w:val="00005896"/>
  </w:style>
  <w:style w:type="paragraph" w:customStyle="1" w:styleId="A0050B6B33544F1382193810DA774D44">
    <w:name w:val="A0050B6B33544F1382193810DA774D44"/>
    <w:rsid w:val="00005896"/>
  </w:style>
  <w:style w:type="paragraph" w:customStyle="1" w:styleId="E677F78592C143378F37EAA30D5DAFED">
    <w:name w:val="E677F78592C143378F37EAA30D5DAFED"/>
    <w:rsid w:val="00005896"/>
  </w:style>
  <w:style w:type="paragraph" w:customStyle="1" w:styleId="62EDE55B24EE49569C689FF0D16BB22E">
    <w:name w:val="62EDE55B24EE49569C689FF0D16BB22E"/>
    <w:rsid w:val="00005896"/>
  </w:style>
  <w:style w:type="paragraph" w:customStyle="1" w:styleId="F2FBD70E6AC9423F8EF457C40BCF4A42">
    <w:name w:val="F2FBD70E6AC9423F8EF457C40BCF4A42"/>
    <w:rsid w:val="00005896"/>
  </w:style>
  <w:style w:type="paragraph" w:customStyle="1" w:styleId="E58DD0B785684F74A22C105CB49D95A1">
    <w:name w:val="E58DD0B785684F74A22C105CB49D95A1"/>
    <w:rsid w:val="00005896"/>
  </w:style>
  <w:style w:type="paragraph" w:customStyle="1" w:styleId="5947F229381E420199752810C89B47B3">
    <w:name w:val="5947F229381E420199752810C89B47B3"/>
    <w:rsid w:val="00005896"/>
  </w:style>
  <w:style w:type="paragraph" w:customStyle="1" w:styleId="4DA368AD8F484F33B4A09E2E875F044D">
    <w:name w:val="4DA368AD8F484F33B4A09E2E875F044D"/>
    <w:rsid w:val="00005896"/>
  </w:style>
  <w:style w:type="paragraph" w:customStyle="1" w:styleId="A351AD738F9B453CAFBE6C27E7C7FA5B">
    <w:name w:val="A351AD738F9B453CAFBE6C27E7C7FA5B"/>
    <w:rsid w:val="00005896"/>
  </w:style>
  <w:style w:type="paragraph" w:customStyle="1" w:styleId="EB39F9C97DA342F8AF3ED9028B9E1B97">
    <w:name w:val="EB39F9C97DA342F8AF3ED9028B9E1B97"/>
    <w:rsid w:val="00005896"/>
  </w:style>
  <w:style w:type="paragraph" w:customStyle="1" w:styleId="C77003FE2382423A96D9CA40CC202532">
    <w:name w:val="C77003FE2382423A96D9CA40CC202532"/>
    <w:rsid w:val="00005896"/>
  </w:style>
  <w:style w:type="paragraph" w:customStyle="1" w:styleId="C5CD01C10F374AB983CBE3D141B1E18A">
    <w:name w:val="C5CD01C10F374AB983CBE3D141B1E18A"/>
    <w:rsid w:val="00005896"/>
  </w:style>
  <w:style w:type="paragraph" w:customStyle="1" w:styleId="68C07F6EB1CA4EF29E22E4818D21335D">
    <w:name w:val="68C07F6EB1CA4EF29E22E4818D21335D"/>
    <w:rsid w:val="00005896"/>
  </w:style>
  <w:style w:type="paragraph" w:customStyle="1" w:styleId="1F790BD8A68A4689B9CAAEE7D470970D">
    <w:name w:val="1F790BD8A68A4689B9CAAEE7D470970D"/>
    <w:rsid w:val="00005896"/>
  </w:style>
  <w:style w:type="paragraph" w:customStyle="1" w:styleId="7BEC275F5E3340B58DA472F7DBBEBDA3">
    <w:name w:val="7BEC275F5E3340B58DA472F7DBBEBDA3"/>
    <w:rsid w:val="00005896"/>
  </w:style>
  <w:style w:type="paragraph" w:customStyle="1" w:styleId="23BDDB70BE764342A70283F47AFB7A19">
    <w:name w:val="23BDDB70BE764342A70283F47AFB7A19"/>
    <w:rsid w:val="00005896"/>
  </w:style>
  <w:style w:type="paragraph" w:customStyle="1" w:styleId="7176E30712514A34898C4B7F4AC3658A">
    <w:name w:val="7176E30712514A34898C4B7F4AC3658A"/>
    <w:rsid w:val="00005896"/>
  </w:style>
  <w:style w:type="paragraph" w:customStyle="1" w:styleId="BA192C1B18E14B71BF562FFEE23EC4E7">
    <w:name w:val="BA192C1B18E14B71BF562FFEE23EC4E7"/>
    <w:rsid w:val="00005896"/>
  </w:style>
  <w:style w:type="paragraph" w:customStyle="1" w:styleId="59E72141A615421DAC61FC82A4BF9576">
    <w:name w:val="59E72141A615421DAC61FC82A4BF9576"/>
    <w:rsid w:val="00005896"/>
  </w:style>
  <w:style w:type="paragraph" w:customStyle="1" w:styleId="B9CD8DE917A14342945EBA87BF6D6F7E">
    <w:name w:val="B9CD8DE917A14342945EBA87BF6D6F7E"/>
    <w:rsid w:val="00005896"/>
  </w:style>
  <w:style w:type="paragraph" w:customStyle="1" w:styleId="FD9FCCFF493943B3833A3405C48A892D">
    <w:name w:val="FD9FCCFF493943B3833A3405C48A892D"/>
    <w:rsid w:val="00005896"/>
  </w:style>
  <w:style w:type="paragraph" w:customStyle="1" w:styleId="D75277F779B940C9BC113AE9D42663AF">
    <w:name w:val="D75277F779B940C9BC113AE9D42663AF"/>
    <w:rsid w:val="00005896"/>
  </w:style>
  <w:style w:type="paragraph" w:customStyle="1" w:styleId="3BCA954DCAD64B899A1E79EC876B8773">
    <w:name w:val="3BCA954DCAD64B899A1E79EC876B8773"/>
    <w:rsid w:val="00005896"/>
  </w:style>
  <w:style w:type="paragraph" w:customStyle="1" w:styleId="59E459E58AB24B158313DEAD0FD70F3E">
    <w:name w:val="59E459E58AB24B158313DEAD0FD70F3E"/>
    <w:rsid w:val="00005896"/>
  </w:style>
  <w:style w:type="paragraph" w:customStyle="1" w:styleId="A9A17D03D87545A495F2A0CFE811F60D">
    <w:name w:val="A9A17D03D87545A495F2A0CFE811F60D"/>
    <w:rsid w:val="00005896"/>
  </w:style>
  <w:style w:type="paragraph" w:customStyle="1" w:styleId="462980D5A990472E97769E49D59748BB">
    <w:name w:val="462980D5A990472E97769E49D59748BB"/>
    <w:rsid w:val="00005896"/>
  </w:style>
  <w:style w:type="paragraph" w:customStyle="1" w:styleId="BF018F952B6E4E578C8EFB6FA9C01518">
    <w:name w:val="BF018F952B6E4E578C8EFB6FA9C01518"/>
    <w:rsid w:val="00005896"/>
  </w:style>
  <w:style w:type="paragraph" w:customStyle="1" w:styleId="7C73AAEA41384DEB8403690087598BD3">
    <w:name w:val="7C73AAEA41384DEB8403690087598BD3"/>
    <w:rsid w:val="00005896"/>
  </w:style>
  <w:style w:type="paragraph" w:customStyle="1" w:styleId="61CA4E3890C84FD69B7AF3723404A6A9">
    <w:name w:val="61CA4E3890C84FD69B7AF3723404A6A9"/>
    <w:rsid w:val="00005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A93A-4E13-43AE-94E3-485ACF5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solicitud.dot</Template>
  <TotalTime>730</TotalTime>
  <Pages>2</Pages>
  <Words>400</Words>
  <Characters>3440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Martínez Rubira</dc:creator>
  <cp:lastModifiedBy>Juan Ramón Martínez Rubira</cp:lastModifiedBy>
  <cp:revision>123</cp:revision>
  <cp:lastPrinted>2017-06-28T11:44:00Z</cp:lastPrinted>
  <dcterms:created xsi:type="dcterms:W3CDTF">2017-06-26T12:04:00Z</dcterms:created>
  <dcterms:modified xsi:type="dcterms:W3CDTF">2017-07-06T10:53:00Z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